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sz w:val="43"/>
          <w:szCs w:val="43"/>
          <w:lang w:val="en-US" w:eastAsia="zh-CN"/>
        </w:rPr>
      </w:pPr>
      <w:r>
        <w:rPr>
          <w:rFonts w:hint="eastAsia" w:ascii="黑体" w:hAnsi="黑体" w:eastAsia="黑体" w:cs="黑体"/>
          <w:sz w:val="43"/>
          <w:szCs w:val="43"/>
        </w:rPr>
        <w:t>中国微米纳米技术学会</w:t>
      </w:r>
      <w:r>
        <w:rPr>
          <w:rFonts w:hint="eastAsia" w:ascii="黑体" w:hAnsi="黑体" w:eastAsia="黑体" w:cs="黑体"/>
          <w:sz w:val="43"/>
          <w:szCs w:val="43"/>
          <w:lang w:val="en-US" w:eastAsia="zh-CN"/>
        </w:rPr>
        <w:t>第四届理事会</w:t>
      </w:r>
    </w:p>
    <w:p>
      <w:pPr>
        <w:spacing w:line="600" w:lineRule="exact"/>
        <w:jc w:val="center"/>
        <w:rPr>
          <w:rFonts w:hint="default" w:ascii="黑体" w:hAnsi="黑体" w:eastAsia="黑体" w:cs="黑体"/>
          <w:sz w:val="43"/>
          <w:szCs w:val="43"/>
          <w:lang w:val="en-US"/>
        </w:rPr>
      </w:pPr>
      <w:r>
        <w:rPr>
          <w:rFonts w:hint="eastAsia" w:ascii="黑体" w:hAnsi="黑体" w:eastAsia="黑体" w:cs="黑体"/>
          <w:sz w:val="43"/>
          <w:szCs w:val="43"/>
          <w:lang w:val="en-US" w:eastAsia="zh-CN"/>
        </w:rPr>
        <w:t>理事候选人推荐表</w:t>
      </w:r>
    </w:p>
    <w:p>
      <w:pPr>
        <w:spacing w:line="600" w:lineRule="exact"/>
        <w:jc w:val="right"/>
        <w:rPr>
          <w:rFonts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sz w:val="24"/>
        </w:rPr>
        <w:t xml:space="preserve"> 填表日期：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月</w:t>
      </w:r>
      <w:r>
        <w:rPr>
          <w:rFonts w:hint="eastAsia" w:ascii="黑体" w:hAnsi="黑体" w:eastAsia="黑体" w:cs="黑体"/>
          <w:sz w:val="24"/>
          <w:u w:val="single"/>
        </w:rPr>
        <w:t xml:space="preserve">   </w:t>
      </w:r>
      <w:r>
        <w:rPr>
          <w:rFonts w:hint="eastAsia" w:ascii="黑体" w:hAnsi="黑体" w:eastAsia="黑体" w:cs="黑体"/>
          <w:sz w:val="24"/>
        </w:rPr>
        <w:t>日</w:t>
      </w:r>
    </w:p>
    <w:tbl>
      <w:tblPr>
        <w:tblStyle w:val="6"/>
        <w:tblW w:w="104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587"/>
        <w:gridCol w:w="709"/>
        <w:gridCol w:w="479"/>
        <w:gridCol w:w="1046"/>
        <w:gridCol w:w="114"/>
        <w:gridCol w:w="286"/>
        <w:gridCol w:w="775"/>
        <w:gridCol w:w="375"/>
        <w:gridCol w:w="442"/>
        <w:gridCol w:w="967"/>
        <w:gridCol w:w="108"/>
        <w:gridCol w:w="462"/>
        <w:gridCol w:w="18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3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个人照片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（高清1寸）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民    族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国    籍</w:t>
            </w: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53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83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最高学位</w:t>
            </w: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行政级别</w:t>
            </w:r>
          </w:p>
        </w:tc>
        <w:tc>
          <w:tcPr>
            <w:tcW w:w="153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83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技术职称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学会会员</w:t>
            </w:r>
          </w:p>
        </w:tc>
        <w:tc>
          <w:tcPr>
            <w:tcW w:w="457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是</w:t>
            </w:r>
            <w:r>
              <w:rPr>
                <w:rFonts w:hint="eastAsia" w:ascii="黑体" w:hAnsi="黑体" w:eastAsia="黑体" w:cs="黑体"/>
                <w:sz w:val="24"/>
                <w:u w:val="singl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u w:val="single"/>
                <w:lang w:val="en-US" w:eastAsia="zh-CN"/>
              </w:rPr>
              <w:t xml:space="preserve">会员证号）       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否</w:t>
            </w:r>
          </w:p>
        </w:tc>
        <w:tc>
          <w:tcPr>
            <w:tcW w:w="183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7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所在部门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单位职务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27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传    真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黑体" w:hAnsi="黑体" w:eastAsia="黑体" w:cs="黑体"/>
                <w:b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手    机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7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通讯地址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及邮编</w:t>
            </w:r>
          </w:p>
        </w:tc>
        <w:tc>
          <w:tcPr>
            <w:tcW w:w="496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7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行政区划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学科领域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研究方向</w:t>
            </w:r>
          </w:p>
        </w:tc>
        <w:tc>
          <w:tcPr>
            <w:tcW w:w="9186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推荐渠道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（单选）</w:t>
            </w:r>
          </w:p>
        </w:tc>
        <w:tc>
          <w:tcPr>
            <w:tcW w:w="9186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相关单位 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学会专业分会 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学会工作委员会 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学会理事单位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所在重点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实验室</w:t>
            </w:r>
          </w:p>
        </w:tc>
        <w:tc>
          <w:tcPr>
            <w:tcW w:w="9186" w:type="dxa"/>
            <w:gridSpan w:val="13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" w:firstLineChars="100"/>
              <w:jc w:val="both"/>
              <w:textAlignment w:val="auto"/>
              <w:rPr>
                <w:rFonts w:hint="default" w:ascii="黑体" w:hAnsi="黑体" w:eastAsia="黑体" w:cs="黑体"/>
                <w:sz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是</w:t>
            </w:r>
            <w:r>
              <w:rPr>
                <w:rFonts w:hint="eastAsia" w:ascii="黑体" w:hAnsi="黑体" w:eastAsia="黑体" w:cs="黑体"/>
                <w:sz w:val="24"/>
                <w:u w:val="singl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u w:val="single"/>
                <w:lang w:val="en-US" w:eastAsia="zh-CN"/>
              </w:rPr>
              <w:t xml:space="preserve">如是，请填写实验室级别及名称）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" w:firstLineChars="100"/>
              <w:jc w:val="both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学术头衔</w:t>
            </w:r>
          </w:p>
        </w:tc>
        <w:tc>
          <w:tcPr>
            <w:tcW w:w="9186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" w:firstLineChars="100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院士</w:t>
            </w:r>
            <w:r>
              <w:rPr>
                <w:rFonts w:hint="eastAsia" w:ascii="黑体" w:hAnsi="黑体" w:eastAsia="黑体" w:cs="黑体"/>
                <w:sz w:val="24"/>
                <w:u w:val="single"/>
                <w:lang w:val="en-US" w:eastAsia="zh-CN"/>
              </w:rPr>
              <w:t xml:space="preserve">（中科院/工程院/其他）                                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" w:firstLineChars="100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长江学者                 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国家杰出青年基金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" w:firstLineChars="100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千人计划                 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万人计划</w:t>
            </w:r>
            <w:r>
              <w:rPr>
                <w:rFonts w:hint="eastAsia"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" w:firstLineChars="100"/>
              <w:jc w:val="both"/>
              <w:textAlignment w:val="auto"/>
              <w:rPr>
                <w:rFonts w:hint="default" w:ascii="黑体" w:hAnsi="黑体" w:eastAsia="黑体" w:cs="黑体"/>
                <w:b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国家优秀青年基金         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其他</w:t>
            </w:r>
            <w:r>
              <w:rPr>
                <w:rFonts w:hint="eastAsia" w:ascii="黑体" w:hAnsi="黑体" w:eastAsia="黑体" w:cs="黑体"/>
                <w:sz w:val="24"/>
                <w:u w:val="single"/>
                <w:lang w:val="en-US" w:eastAsia="zh-CN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学会理事会任职</w:t>
            </w:r>
          </w:p>
        </w:tc>
        <w:tc>
          <w:tcPr>
            <w:tcW w:w="9186" w:type="dxa"/>
            <w:gridSpan w:val="13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20" w:leftChars="0" w:hanging="42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第一届理事会（2005-2010）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理事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常务理事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20" w:leftChars="0" w:hanging="420" w:firstLineChars="0"/>
              <w:jc w:val="center"/>
              <w:textAlignment w:val="auto"/>
              <w:rPr>
                <w:rFonts w:hint="default" w:ascii="黑体" w:hAnsi="黑体" w:eastAsia="黑体" w:cs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第二届理事会（2010-2015）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理事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常务理事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20" w:leftChars="0" w:hanging="420" w:firstLineChars="0"/>
              <w:jc w:val="center"/>
              <w:textAlignment w:val="auto"/>
              <w:rPr>
                <w:rFonts w:hint="default" w:ascii="黑体" w:hAnsi="黑体" w:eastAsia="黑体" w:cs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第三届理事会（2015-2020）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理事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常务理事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学会分支机构任职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（可扩行）</w:t>
            </w:r>
          </w:p>
        </w:tc>
        <w:tc>
          <w:tcPr>
            <w:tcW w:w="382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专业分会/工作委员会名称</w:t>
            </w:r>
          </w:p>
        </w:tc>
        <w:tc>
          <w:tcPr>
            <w:tcW w:w="295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任职时间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82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95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参与学会活动情况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（近5年）</w:t>
            </w:r>
          </w:p>
        </w:tc>
        <w:tc>
          <w:tcPr>
            <w:tcW w:w="9186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 w:firstLine="960" w:firstLineChars="400"/>
              <w:jc w:val="both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很多，5次以上             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较多，3-5次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 w:firstLine="960" w:firstLineChars="400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一般，1-2次               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很少，几乎不参加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希望参与的学会工作领域</w:t>
            </w:r>
          </w:p>
        </w:tc>
        <w:tc>
          <w:tcPr>
            <w:tcW w:w="9186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学术交流    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智库建设    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咨询规划    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人才评价    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科学普及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国际合作    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期刊出版    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会员工作    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其他</w:t>
            </w:r>
            <w:r>
              <w:rPr>
                <w:rFonts w:hint="eastAsia" w:ascii="黑体" w:hAnsi="黑体" w:eastAsia="黑体" w:cs="黑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4"/>
                <w:u w:val="none"/>
                <w:lang w:val="en-US" w:eastAsia="zh-CN"/>
              </w:rPr>
              <w:t xml:space="preserve">   （可多选）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学习经历（大学或职业教育填起，6项以内）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起止年月</w:t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校（院）及系名称</w:t>
            </w:r>
          </w:p>
        </w:tc>
        <w:tc>
          <w:tcPr>
            <w:tcW w:w="189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专业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89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89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89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89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9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9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主要工作经历（6项以内）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起止年月</w:t>
            </w:r>
          </w:p>
        </w:tc>
        <w:tc>
          <w:tcPr>
            <w:tcW w:w="459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工作单位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459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459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459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459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459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459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国内外其他社会任（兼）职（6项以内）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起止年月</w:t>
            </w:r>
          </w:p>
        </w:tc>
        <w:tc>
          <w:tcPr>
            <w:tcW w:w="459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单位名称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459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459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459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459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459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主要业绩和成果（包括科技奖励、专利、代表性论文、著作等，以近五年为主）</w:t>
            </w:r>
          </w:p>
        </w:tc>
        <w:tc>
          <w:tcPr>
            <w:tcW w:w="9186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对学会发展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的</w:t>
            </w:r>
            <w:r>
              <w:rPr>
                <w:rFonts w:hint="eastAsia" w:ascii="黑体" w:hAnsi="黑体" w:eastAsia="黑体" w:cs="黑体"/>
                <w:sz w:val="24"/>
              </w:rPr>
              <w:t>意见和建议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186" w:type="dxa"/>
            <w:gridSpan w:val="1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13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候选人个人声明</w:t>
            </w:r>
          </w:p>
        </w:tc>
        <w:tc>
          <w:tcPr>
            <w:tcW w:w="9186" w:type="dxa"/>
            <w:gridSpan w:val="1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本人郑重承诺：推荐材料真实、准确；本人自愿参与中国微米纳米技术学会第四届理事会理事候选，入选后将遵守学会章程，履行理事职责，积极参加学会活动！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line="360" w:lineRule="auto"/>
              <w:ind w:firstLine="5760" w:firstLineChars="2400"/>
              <w:jc w:val="both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候选人签名：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所在单位人事部门意见</w:t>
            </w:r>
          </w:p>
        </w:tc>
        <w:tc>
          <w:tcPr>
            <w:tcW w:w="3935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内容是否准确，是否同意推荐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720" w:firstLineChars="300"/>
              <w:jc w:val="both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720" w:firstLineChars="300"/>
              <w:jc w:val="both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年    月    日</w:t>
            </w:r>
          </w:p>
        </w:tc>
        <w:tc>
          <w:tcPr>
            <w:tcW w:w="1436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推选渠道意见</w:t>
            </w:r>
          </w:p>
        </w:tc>
        <w:tc>
          <w:tcPr>
            <w:tcW w:w="3815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内容是否准确，是否同意推荐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720" w:firstLineChars="300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720" w:firstLineChars="300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年    月    日</w:t>
            </w:r>
          </w:p>
        </w:tc>
      </w:tr>
    </w:tbl>
    <w:p>
      <w:pPr>
        <w:adjustRightInd w:val="0"/>
        <w:snapToGrid w:val="0"/>
        <w:spacing w:line="360" w:lineRule="exact"/>
        <w:jc w:val="right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 xml:space="preserve">  中国微米纳米技术学会制表</w:t>
      </w:r>
    </w:p>
    <w:p>
      <w:pPr>
        <w:jc w:val="center"/>
        <w:rPr>
          <w:rFonts w:hint="eastAsia" w:ascii="黑体" w:hAnsi="黑体" w:eastAsia="黑体" w:cs="黑体"/>
          <w:sz w:val="36"/>
          <w:szCs w:val="28"/>
        </w:rPr>
      </w:pPr>
      <w:r>
        <w:rPr>
          <w:rFonts w:hint="eastAsia" w:ascii="黑体" w:hAnsi="黑体" w:eastAsia="黑体" w:cs="黑体"/>
          <w:sz w:val="36"/>
          <w:szCs w:val="28"/>
        </w:rPr>
        <w:t>填表说明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学会：本表中提及的学会，特指中国微米纳米技术学会，如“学会会员”指中国微米纳米技术学会会员。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技术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职称</w:t>
      </w:r>
      <w:r>
        <w:rPr>
          <w:rFonts w:hint="eastAsia" w:ascii="黑体" w:hAnsi="黑体" w:eastAsia="黑体" w:cs="黑体"/>
          <w:sz w:val="24"/>
          <w:szCs w:val="24"/>
        </w:rPr>
        <w:t>：应填写具体的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职称</w:t>
      </w:r>
      <w:r>
        <w:rPr>
          <w:rFonts w:hint="eastAsia" w:ascii="黑体" w:hAnsi="黑体" w:eastAsia="黑体" w:cs="黑体"/>
          <w:sz w:val="24"/>
          <w:szCs w:val="24"/>
        </w:rPr>
        <w:t>，如“研究员”、“研究员级高级工程师”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“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教授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”</w:t>
      </w:r>
      <w:r>
        <w:rPr>
          <w:rFonts w:hint="eastAsia" w:ascii="黑体" w:hAnsi="黑体" w:eastAsia="黑体" w:cs="黑体"/>
          <w:sz w:val="24"/>
          <w:szCs w:val="24"/>
        </w:rPr>
        <w:t>等，请勿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直接</w:t>
      </w:r>
      <w:r>
        <w:rPr>
          <w:rFonts w:hint="eastAsia" w:ascii="黑体" w:hAnsi="黑体" w:eastAsia="黑体" w:cs="黑体"/>
          <w:sz w:val="24"/>
          <w:szCs w:val="24"/>
        </w:rPr>
        <w:t>填写“正高”、“副高”等。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会员证号：为方便备案，请根据会员证书填写准确的会员证号，如遇问题可联络秘书处。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工作单位、所在单位：应为法人单位。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工作单位行政区划：填写到省、自治区、直辖市。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单位职务：属于单位内设机构/部门的职务应填写清楚，如“XX部部长”。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推荐渠道：同一候选人仅可选择一个推荐渠道，“其他”特指对学会或领域有突出贡献人员，经学会理事长/副理事长（包括名誉职务）提名的候选人。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推荐渠道意见：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单位推荐的，由单位出具推荐意见，签字盖章；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学会专业分会推荐的，由相应专业分会出具推荐意见，仅负责人（原则上为分会理事长）签字即可；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学会工作委员会推荐的，由工作委员会出具推荐意见，仅负责人（原则上为主任委员）签字即可；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学会理事单位推荐的：由理事单位出具推荐意见，签字盖章；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其他，由学会理事长/副理事长（包括名誉职务）出具推荐意见，仅签字即可。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480" w:firstLineChars="200"/>
        <w:jc w:val="left"/>
        <w:textAlignment w:val="auto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如遇其他问题，请联络学会秘书处办公室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（刘颖/张倩倩，010-62796707、</w:t>
      </w:r>
      <w:r>
        <w:rPr>
          <w:rStyle w:val="10"/>
          <w:rFonts w:hint="eastAsia" w:ascii="仿宋" w:hAnsi="仿宋" w:eastAsia="仿宋" w:cs="仿宋"/>
          <w:color w:val="000000"/>
          <w:kern w:val="0"/>
          <w:sz w:val="28"/>
          <w:szCs w:val="28"/>
          <w:u w:val="none"/>
          <w:lang w:val="en-US" w:eastAsia="zh-CN" w:bidi="ar"/>
        </w:rPr>
        <w:t>15300022730、18811456626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）</w:t>
      </w:r>
    </w:p>
    <w:sectPr>
      <w:footerReference r:id="rId3" w:type="default"/>
      <w:footerReference r:id="rId4" w:type="even"/>
      <w:pgSz w:w="11906" w:h="16838"/>
      <w:pgMar w:top="1440" w:right="1080" w:bottom="1440" w:left="1080" w:header="0" w:footer="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3797F"/>
    <w:multiLevelType w:val="singleLevel"/>
    <w:tmpl w:val="87B3797F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A44EC301"/>
    <w:multiLevelType w:val="singleLevel"/>
    <w:tmpl w:val="A44EC301"/>
    <w:lvl w:ilvl="0" w:tentative="0">
      <w:start w:val="1"/>
      <w:numFmt w:val="decimal"/>
      <w:suff w:val="nothing"/>
      <w:lvlText w:val="%1．"/>
      <w:lvlJc w:val="left"/>
    </w:lvl>
  </w:abstractNum>
  <w:abstractNum w:abstractNumId="2">
    <w:nsid w:val="51CCA3DF"/>
    <w:multiLevelType w:val="singleLevel"/>
    <w:tmpl w:val="51CCA3D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attachedTemplate r:id="rId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9B"/>
    <w:rsid w:val="0001074C"/>
    <w:rsid w:val="00031A2F"/>
    <w:rsid w:val="00033715"/>
    <w:rsid w:val="00041374"/>
    <w:rsid w:val="00041B93"/>
    <w:rsid w:val="00056C8F"/>
    <w:rsid w:val="000A78FC"/>
    <w:rsid w:val="000B3193"/>
    <w:rsid w:val="000C5BDF"/>
    <w:rsid w:val="000D32E3"/>
    <w:rsid w:val="000D3E82"/>
    <w:rsid w:val="000D3EE4"/>
    <w:rsid w:val="000E26DF"/>
    <w:rsid w:val="000F4DEC"/>
    <w:rsid w:val="00104A07"/>
    <w:rsid w:val="001267A1"/>
    <w:rsid w:val="00131965"/>
    <w:rsid w:val="00131F7F"/>
    <w:rsid w:val="0016457B"/>
    <w:rsid w:val="001737B1"/>
    <w:rsid w:val="00174AF7"/>
    <w:rsid w:val="00193BD8"/>
    <w:rsid w:val="001B0FDF"/>
    <w:rsid w:val="001D05CA"/>
    <w:rsid w:val="002156FF"/>
    <w:rsid w:val="00236723"/>
    <w:rsid w:val="00291BBB"/>
    <w:rsid w:val="002969B4"/>
    <w:rsid w:val="002A3846"/>
    <w:rsid w:val="002F4102"/>
    <w:rsid w:val="002F499B"/>
    <w:rsid w:val="00331505"/>
    <w:rsid w:val="00355503"/>
    <w:rsid w:val="00367D20"/>
    <w:rsid w:val="003772FA"/>
    <w:rsid w:val="003862B5"/>
    <w:rsid w:val="0039743E"/>
    <w:rsid w:val="003A16E9"/>
    <w:rsid w:val="003E2558"/>
    <w:rsid w:val="003F0173"/>
    <w:rsid w:val="003F7990"/>
    <w:rsid w:val="0040043C"/>
    <w:rsid w:val="00410C09"/>
    <w:rsid w:val="004111D1"/>
    <w:rsid w:val="00427BDF"/>
    <w:rsid w:val="004333EE"/>
    <w:rsid w:val="004353A4"/>
    <w:rsid w:val="00485383"/>
    <w:rsid w:val="004D7A22"/>
    <w:rsid w:val="004E561D"/>
    <w:rsid w:val="00517280"/>
    <w:rsid w:val="00522AB5"/>
    <w:rsid w:val="005275A1"/>
    <w:rsid w:val="00577FBD"/>
    <w:rsid w:val="005850F8"/>
    <w:rsid w:val="005851A1"/>
    <w:rsid w:val="005B4FB1"/>
    <w:rsid w:val="005C2287"/>
    <w:rsid w:val="005C617E"/>
    <w:rsid w:val="005D3AFE"/>
    <w:rsid w:val="005D42CC"/>
    <w:rsid w:val="005D69A3"/>
    <w:rsid w:val="005F149E"/>
    <w:rsid w:val="00616EC6"/>
    <w:rsid w:val="00645D78"/>
    <w:rsid w:val="00654B6E"/>
    <w:rsid w:val="006B088D"/>
    <w:rsid w:val="006B1F20"/>
    <w:rsid w:val="006D1E20"/>
    <w:rsid w:val="006E5458"/>
    <w:rsid w:val="00715F47"/>
    <w:rsid w:val="00753266"/>
    <w:rsid w:val="00765DF3"/>
    <w:rsid w:val="007676B9"/>
    <w:rsid w:val="00793ACE"/>
    <w:rsid w:val="007A29BE"/>
    <w:rsid w:val="007A729C"/>
    <w:rsid w:val="007B5FA6"/>
    <w:rsid w:val="007D2260"/>
    <w:rsid w:val="007D2C21"/>
    <w:rsid w:val="007D522D"/>
    <w:rsid w:val="007E2972"/>
    <w:rsid w:val="00821B62"/>
    <w:rsid w:val="00847DDA"/>
    <w:rsid w:val="00852892"/>
    <w:rsid w:val="008651AA"/>
    <w:rsid w:val="008768DA"/>
    <w:rsid w:val="00883672"/>
    <w:rsid w:val="008852F3"/>
    <w:rsid w:val="00891AC3"/>
    <w:rsid w:val="008A6970"/>
    <w:rsid w:val="008A7EF9"/>
    <w:rsid w:val="008C393D"/>
    <w:rsid w:val="008E5A11"/>
    <w:rsid w:val="008F241E"/>
    <w:rsid w:val="008F5205"/>
    <w:rsid w:val="008F5989"/>
    <w:rsid w:val="00903F5A"/>
    <w:rsid w:val="00914FA4"/>
    <w:rsid w:val="009401E8"/>
    <w:rsid w:val="0094549E"/>
    <w:rsid w:val="0095207F"/>
    <w:rsid w:val="009570CF"/>
    <w:rsid w:val="00990B35"/>
    <w:rsid w:val="009C5EDF"/>
    <w:rsid w:val="009E18E1"/>
    <w:rsid w:val="009F475C"/>
    <w:rsid w:val="00A13008"/>
    <w:rsid w:val="00A13F15"/>
    <w:rsid w:val="00A61135"/>
    <w:rsid w:val="00A84097"/>
    <w:rsid w:val="00A87131"/>
    <w:rsid w:val="00A97BBF"/>
    <w:rsid w:val="00AB04E3"/>
    <w:rsid w:val="00AB0F5A"/>
    <w:rsid w:val="00AB17E2"/>
    <w:rsid w:val="00AB67EC"/>
    <w:rsid w:val="00AD1C94"/>
    <w:rsid w:val="00AE3DD7"/>
    <w:rsid w:val="00AF7463"/>
    <w:rsid w:val="00B061D8"/>
    <w:rsid w:val="00B24A1D"/>
    <w:rsid w:val="00B27C65"/>
    <w:rsid w:val="00B4110A"/>
    <w:rsid w:val="00B45912"/>
    <w:rsid w:val="00B50099"/>
    <w:rsid w:val="00B55479"/>
    <w:rsid w:val="00B63998"/>
    <w:rsid w:val="00B65EC6"/>
    <w:rsid w:val="00B745B8"/>
    <w:rsid w:val="00B802B4"/>
    <w:rsid w:val="00B96C0E"/>
    <w:rsid w:val="00BD0A9B"/>
    <w:rsid w:val="00C023A9"/>
    <w:rsid w:val="00C05D7F"/>
    <w:rsid w:val="00C14A1A"/>
    <w:rsid w:val="00C15C00"/>
    <w:rsid w:val="00C416C5"/>
    <w:rsid w:val="00C63143"/>
    <w:rsid w:val="00C90A01"/>
    <w:rsid w:val="00C93675"/>
    <w:rsid w:val="00CA0371"/>
    <w:rsid w:val="00CB0E89"/>
    <w:rsid w:val="00CC0BB9"/>
    <w:rsid w:val="00CE02DA"/>
    <w:rsid w:val="00CE0A99"/>
    <w:rsid w:val="00D047C8"/>
    <w:rsid w:val="00D237A8"/>
    <w:rsid w:val="00D305CE"/>
    <w:rsid w:val="00D32EAE"/>
    <w:rsid w:val="00D37166"/>
    <w:rsid w:val="00D569F0"/>
    <w:rsid w:val="00D759BC"/>
    <w:rsid w:val="00D75D39"/>
    <w:rsid w:val="00D8700E"/>
    <w:rsid w:val="00D93457"/>
    <w:rsid w:val="00D9460E"/>
    <w:rsid w:val="00DD315B"/>
    <w:rsid w:val="00DE6B46"/>
    <w:rsid w:val="00E07B3B"/>
    <w:rsid w:val="00E174A7"/>
    <w:rsid w:val="00E42034"/>
    <w:rsid w:val="00E4280B"/>
    <w:rsid w:val="00E7427A"/>
    <w:rsid w:val="00E74442"/>
    <w:rsid w:val="00EC0680"/>
    <w:rsid w:val="00EE5593"/>
    <w:rsid w:val="00F014E2"/>
    <w:rsid w:val="00F05954"/>
    <w:rsid w:val="00F11768"/>
    <w:rsid w:val="00F23DE7"/>
    <w:rsid w:val="00F24DB1"/>
    <w:rsid w:val="00F326E1"/>
    <w:rsid w:val="00F34980"/>
    <w:rsid w:val="00F3703D"/>
    <w:rsid w:val="00F770DD"/>
    <w:rsid w:val="00F80C47"/>
    <w:rsid w:val="00FC77A3"/>
    <w:rsid w:val="00FD3471"/>
    <w:rsid w:val="00FD6020"/>
    <w:rsid w:val="00FD7B71"/>
    <w:rsid w:val="00FF14AD"/>
    <w:rsid w:val="01C8121B"/>
    <w:rsid w:val="02065A12"/>
    <w:rsid w:val="060E1074"/>
    <w:rsid w:val="071E5B92"/>
    <w:rsid w:val="079D6FCC"/>
    <w:rsid w:val="07AE55C1"/>
    <w:rsid w:val="080C0C03"/>
    <w:rsid w:val="08B058E0"/>
    <w:rsid w:val="0AA46763"/>
    <w:rsid w:val="0C69679B"/>
    <w:rsid w:val="10863038"/>
    <w:rsid w:val="11C71A85"/>
    <w:rsid w:val="11D53292"/>
    <w:rsid w:val="124D56E0"/>
    <w:rsid w:val="16723BE0"/>
    <w:rsid w:val="17DC4AF5"/>
    <w:rsid w:val="18FA2D3C"/>
    <w:rsid w:val="191E0AB3"/>
    <w:rsid w:val="1AD15D9D"/>
    <w:rsid w:val="1BC86752"/>
    <w:rsid w:val="1C341385"/>
    <w:rsid w:val="1CFF2A6A"/>
    <w:rsid w:val="1D306C41"/>
    <w:rsid w:val="1D5D1C01"/>
    <w:rsid w:val="1E325244"/>
    <w:rsid w:val="1EFB685B"/>
    <w:rsid w:val="212450D5"/>
    <w:rsid w:val="22493417"/>
    <w:rsid w:val="233C7DF4"/>
    <w:rsid w:val="2449086E"/>
    <w:rsid w:val="246A1756"/>
    <w:rsid w:val="25CD738D"/>
    <w:rsid w:val="270E5CF4"/>
    <w:rsid w:val="27177831"/>
    <w:rsid w:val="28381597"/>
    <w:rsid w:val="28407E4F"/>
    <w:rsid w:val="2954753B"/>
    <w:rsid w:val="29DF0A42"/>
    <w:rsid w:val="2A950E18"/>
    <w:rsid w:val="2ABA5FA8"/>
    <w:rsid w:val="2FDE0BFD"/>
    <w:rsid w:val="315928D3"/>
    <w:rsid w:val="324E47B6"/>
    <w:rsid w:val="328C62D2"/>
    <w:rsid w:val="38AA4969"/>
    <w:rsid w:val="3C252B5F"/>
    <w:rsid w:val="3D1F4FCF"/>
    <w:rsid w:val="3E173A1F"/>
    <w:rsid w:val="3E60747E"/>
    <w:rsid w:val="41075514"/>
    <w:rsid w:val="421B16F8"/>
    <w:rsid w:val="432F3656"/>
    <w:rsid w:val="47DC31F7"/>
    <w:rsid w:val="4A445DA3"/>
    <w:rsid w:val="4BC23C2A"/>
    <w:rsid w:val="4D337F78"/>
    <w:rsid w:val="4D5D1833"/>
    <w:rsid w:val="4DC06515"/>
    <w:rsid w:val="4F0C59F4"/>
    <w:rsid w:val="508570A1"/>
    <w:rsid w:val="52AD38FC"/>
    <w:rsid w:val="572F49AC"/>
    <w:rsid w:val="57614317"/>
    <w:rsid w:val="58160E60"/>
    <w:rsid w:val="5B6A1575"/>
    <w:rsid w:val="64B35C39"/>
    <w:rsid w:val="64CA431E"/>
    <w:rsid w:val="663C34DF"/>
    <w:rsid w:val="6ACD3714"/>
    <w:rsid w:val="6DEF7E95"/>
    <w:rsid w:val="6E6D2BF4"/>
    <w:rsid w:val="6E8860F9"/>
    <w:rsid w:val="75E71BCC"/>
    <w:rsid w:val="774D5463"/>
    <w:rsid w:val="77766A8B"/>
    <w:rsid w:val="78F97E3F"/>
    <w:rsid w:val="7EC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  <w:szCs w:val="32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脚 字符"/>
    <w:link w:val="3"/>
    <w:qFormat/>
    <w:uiPriority w:val="99"/>
    <w:rPr>
      <w:kern w:val="2"/>
      <w:sz w:val="18"/>
      <w:szCs w:val="18"/>
    </w:rPr>
  </w:style>
  <w:style w:type="paragraph" w:customStyle="1" w:styleId="12">
    <w:name w:val="Table Paragraph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3485;&#21355;&#21457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297EED-1577-4A85-81DE-A623A25E2B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苍卫发</Template>
  <Company>番茄花园</Company>
  <Pages>2</Pages>
  <Words>154</Words>
  <Characters>884</Characters>
  <Lines>7</Lines>
  <Paragraphs>2</Paragraphs>
  <TotalTime>4</TotalTime>
  <ScaleCrop>false</ScaleCrop>
  <LinksUpToDate>false</LinksUpToDate>
  <CharactersWithSpaces>1036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2020-02-18T08:15:00Z</dcterms:created>
  <dc:creator>Administrators</dc:creator>
  <cp:lastModifiedBy>千汀紫藤</cp:lastModifiedBy>
  <cp:lastPrinted>2020-06-10T02:39:00Z</cp:lastPrinted>
  <dcterms:modified xsi:type="dcterms:W3CDTF">2020-06-11T07:11:22Z</dcterms:modified>
  <dc:title>苍卫发〔2006〕  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