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51F61" w14:textId="77777777" w:rsidR="000B0FF5" w:rsidRDefault="000B0FF5" w:rsidP="000B0FF5">
      <w:pPr>
        <w:pStyle w:val="af2"/>
        <w:spacing w:line="480" w:lineRule="exact"/>
      </w:pPr>
    </w:p>
    <w:p w14:paraId="5791BB0E" w14:textId="77777777" w:rsidR="000B0FF5" w:rsidRPr="00D607CF" w:rsidRDefault="00CA4FB4" w:rsidP="00466F92">
      <w:pPr>
        <w:pStyle w:val="af4"/>
        <w:rPr>
          <w:sz w:val="21"/>
          <w:szCs w:val="21"/>
        </w:rPr>
      </w:pPr>
      <w:sdt>
        <w:sdtPr>
          <w:rPr>
            <w:rFonts w:hint="eastAsia"/>
          </w:rPr>
          <w:id w:val="28935975"/>
          <w:placeholder>
            <w:docPart w:val="790AF79648AD4BD4A8C9B7108398AAF8"/>
          </w:placeholder>
          <w:temporary/>
        </w:sdtPr>
        <w:sdtEndPr/>
        <w:sdtContent>
          <w:r w:rsidR="006215C9" w:rsidRPr="00D607CF">
            <w:rPr>
              <w:rFonts w:hint="eastAsia"/>
            </w:rPr>
            <w:t>输入文章标题</w:t>
          </w:r>
          <w:r w:rsidR="006215C9">
            <w:rPr>
              <w:rFonts w:hint="eastAsia"/>
            </w:rPr>
            <w:t>（一般不超过</w:t>
          </w:r>
          <w:r w:rsidR="006215C9">
            <w:rPr>
              <w:rFonts w:hint="eastAsia"/>
            </w:rPr>
            <w:t>20</w:t>
          </w:r>
          <w:bookmarkStart w:id="0" w:name="_GoBack"/>
          <w:bookmarkEnd w:id="0"/>
          <w:r w:rsidR="006215C9">
            <w:rPr>
              <w:rFonts w:hint="eastAsia"/>
            </w:rPr>
            <w:t>个字）</w:t>
          </w:r>
        </w:sdtContent>
      </w:sdt>
    </w:p>
    <w:p w14:paraId="0CC1FABB" w14:textId="77777777" w:rsidR="00F5641D" w:rsidRDefault="00F5641D" w:rsidP="000B0FF5">
      <w:pPr>
        <w:pStyle w:val="af2"/>
        <w:spacing w:line="280" w:lineRule="exact"/>
        <w:rPr>
          <w:b w:val="0"/>
          <w:sz w:val="21"/>
          <w:szCs w:val="21"/>
        </w:rPr>
      </w:pPr>
    </w:p>
    <w:sdt>
      <w:sdtPr>
        <w:rPr>
          <w:rFonts w:hint="eastAsia"/>
          <w:b w:val="0"/>
          <w:sz w:val="21"/>
          <w:szCs w:val="21"/>
        </w:rPr>
        <w:id w:val="28935907"/>
        <w:placeholder>
          <w:docPart w:val="790AF79648AD4BD4A8C9B7108398AAF8"/>
        </w:placeholder>
        <w:temporary/>
      </w:sdtPr>
      <w:sdtEndPr/>
      <w:sdtContent>
        <w:p w14:paraId="08BC87F7" w14:textId="77777777" w:rsidR="00990557" w:rsidRDefault="00990557" w:rsidP="000B0FF5">
          <w:pPr>
            <w:pStyle w:val="af2"/>
            <w:spacing w:line="280" w:lineRule="exact"/>
            <w:rPr>
              <w:b w:val="0"/>
              <w:sz w:val="21"/>
              <w:szCs w:val="21"/>
            </w:rPr>
          </w:pPr>
          <w:r w:rsidRPr="00783CAB">
            <w:rPr>
              <w:rFonts w:ascii="楷体_GB2312" w:eastAsia="楷体_GB2312" w:hint="eastAsia"/>
              <w:b w:val="0"/>
              <w:sz w:val="21"/>
              <w:szCs w:val="21"/>
            </w:rPr>
            <w:t>作者姓</w:t>
          </w:r>
          <w:r w:rsidRPr="000E14A4">
            <w:rPr>
              <w:rFonts w:eastAsia="楷体_GB2312" w:cs="Times New Roman"/>
              <w:b w:val="0"/>
              <w:sz w:val="21"/>
              <w:szCs w:val="21"/>
            </w:rPr>
            <w:t>名</w:t>
          </w:r>
          <w:r w:rsidR="000E14A4" w:rsidRPr="000E14A4">
            <w:rPr>
              <w:rFonts w:eastAsia="楷体_GB2312" w:cs="Times New Roman"/>
              <w:b w:val="0"/>
              <w:sz w:val="21"/>
              <w:szCs w:val="21"/>
              <w:vertAlign w:val="superscript"/>
            </w:rPr>
            <w:t>1</w:t>
          </w:r>
          <w:r w:rsidR="000E14A4" w:rsidRPr="000E14A4">
            <w:rPr>
              <w:rFonts w:eastAsia="楷体_GB2312" w:cs="Times New Roman"/>
              <w:b w:val="0"/>
              <w:sz w:val="21"/>
              <w:szCs w:val="21"/>
            </w:rPr>
            <w:t>，姓名</w:t>
          </w:r>
          <w:r w:rsidR="000E14A4" w:rsidRPr="000E14A4">
            <w:rPr>
              <w:rFonts w:eastAsia="楷体_GB2312" w:cs="Times New Roman"/>
              <w:b w:val="0"/>
              <w:sz w:val="21"/>
              <w:szCs w:val="21"/>
              <w:vertAlign w:val="superscript"/>
            </w:rPr>
            <w:t>2</w:t>
          </w:r>
        </w:p>
      </w:sdtContent>
    </w:sdt>
    <w:sdt>
      <w:sdtPr>
        <w:rPr>
          <w:rFonts w:hint="eastAsia"/>
          <w:b w:val="0"/>
          <w:sz w:val="21"/>
          <w:szCs w:val="21"/>
        </w:rPr>
        <w:id w:val="28935911"/>
        <w:placeholder>
          <w:docPart w:val="790AF79648AD4BD4A8C9B7108398AAF8"/>
        </w:placeholder>
        <w:temporary/>
      </w:sdtPr>
      <w:sdtEndPr/>
      <w:sdtContent>
        <w:p w14:paraId="43B8D2C4" w14:textId="77777777" w:rsidR="000E14A4" w:rsidRPr="00BA25C5" w:rsidRDefault="00D372A5" w:rsidP="000B0FF5">
          <w:pPr>
            <w:pStyle w:val="af2"/>
            <w:spacing w:line="280" w:lineRule="exact"/>
            <w:rPr>
              <w:rFonts w:eastAsiaTheme="minorEastAsia" w:cs="Times New Roman"/>
              <w:b w:val="0"/>
              <w:sz w:val="18"/>
              <w:szCs w:val="18"/>
            </w:rPr>
          </w:pPr>
          <w:r w:rsidRPr="00BA25C5">
            <w:rPr>
              <w:rFonts w:eastAsiaTheme="minorEastAsia" w:cs="Times New Roman"/>
              <w:b w:val="0"/>
              <w:sz w:val="18"/>
              <w:szCs w:val="18"/>
            </w:rPr>
            <w:t>（</w:t>
          </w:r>
          <w:r w:rsidR="000E14A4" w:rsidRPr="00BA25C5">
            <w:rPr>
              <w:rFonts w:eastAsiaTheme="minorEastAsia" w:cs="Times New Roman"/>
              <w:b w:val="0"/>
              <w:sz w:val="18"/>
              <w:szCs w:val="18"/>
            </w:rPr>
            <w:t xml:space="preserve">1. </w:t>
          </w:r>
          <w:r w:rsidR="004A6414" w:rsidRPr="00BA25C5">
            <w:rPr>
              <w:rFonts w:eastAsiaTheme="minorEastAsia" w:cs="Times New Roman"/>
              <w:b w:val="0"/>
              <w:sz w:val="18"/>
              <w:szCs w:val="18"/>
            </w:rPr>
            <w:t>作者单位</w:t>
          </w:r>
          <w:r w:rsidR="000E14A4" w:rsidRPr="00BA25C5">
            <w:rPr>
              <w:rFonts w:eastAsiaTheme="minorEastAsia" w:cs="Times New Roman"/>
              <w:b w:val="0"/>
              <w:sz w:val="18"/>
              <w:szCs w:val="18"/>
            </w:rPr>
            <w:t>对外全称</w:t>
          </w:r>
          <w:r w:rsidR="004A6414" w:rsidRPr="00BA25C5">
            <w:rPr>
              <w:rFonts w:eastAsiaTheme="minorEastAsia" w:cs="Times New Roman"/>
              <w:b w:val="0"/>
              <w:sz w:val="18"/>
              <w:szCs w:val="18"/>
            </w:rPr>
            <w:t>，城市名</w:t>
          </w:r>
          <w:r w:rsidR="004A6414" w:rsidRPr="00BA25C5">
            <w:rPr>
              <w:rFonts w:eastAsiaTheme="minorEastAsia" w:cs="Times New Roman"/>
              <w:b w:val="0"/>
              <w:sz w:val="18"/>
              <w:szCs w:val="18"/>
            </w:rPr>
            <w:t xml:space="preserve"> </w:t>
          </w:r>
          <w:r w:rsidR="004A6414" w:rsidRPr="00BA25C5">
            <w:rPr>
              <w:rFonts w:eastAsiaTheme="minorEastAsia" w:cs="Times New Roman"/>
              <w:b w:val="0"/>
              <w:sz w:val="18"/>
              <w:szCs w:val="18"/>
            </w:rPr>
            <w:t>邮编</w:t>
          </w:r>
          <w:r w:rsidR="000E14A4" w:rsidRPr="00BA25C5">
            <w:rPr>
              <w:rFonts w:eastAsiaTheme="minorEastAsia" w:cs="Times New Roman"/>
              <w:b w:val="0"/>
              <w:sz w:val="18"/>
              <w:szCs w:val="18"/>
            </w:rPr>
            <w:t>；</w:t>
          </w:r>
        </w:p>
        <w:p w14:paraId="247A8059" w14:textId="77777777" w:rsidR="00783CAB" w:rsidRDefault="000E14A4" w:rsidP="000B0FF5">
          <w:pPr>
            <w:pStyle w:val="af2"/>
            <w:spacing w:line="280" w:lineRule="exact"/>
            <w:rPr>
              <w:b w:val="0"/>
              <w:sz w:val="21"/>
              <w:szCs w:val="21"/>
            </w:rPr>
          </w:pPr>
          <w:r w:rsidRPr="00BA25C5">
            <w:rPr>
              <w:rFonts w:eastAsiaTheme="minorEastAsia" w:cs="Times New Roman"/>
              <w:b w:val="0"/>
              <w:sz w:val="18"/>
              <w:szCs w:val="18"/>
            </w:rPr>
            <w:t xml:space="preserve">2. </w:t>
          </w:r>
          <w:r w:rsidRPr="00BA25C5">
            <w:rPr>
              <w:rFonts w:eastAsiaTheme="minorEastAsia" w:cs="Times New Roman"/>
              <w:b w:val="0"/>
              <w:sz w:val="18"/>
              <w:szCs w:val="18"/>
            </w:rPr>
            <w:t>作</w:t>
          </w:r>
          <w:r w:rsidRPr="00783CAB">
            <w:rPr>
              <w:rFonts w:asciiTheme="minorEastAsia" w:eastAsiaTheme="minorEastAsia" w:hAnsiTheme="minorEastAsia" w:hint="eastAsia"/>
              <w:b w:val="0"/>
              <w:sz w:val="18"/>
              <w:szCs w:val="18"/>
            </w:rPr>
            <w:t>者单位</w:t>
          </w:r>
          <w:r>
            <w:rPr>
              <w:rFonts w:asciiTheme="minorEastAsia" w:eastAsiaTheme="minorEastAsia" w:hAnsiTheme="minorEastAsia" w:hint="eastAsia"/>
              <w:b w:val="0"/>
              <w:sz w:val="18"/>
              <w:szCs w:val="18"/>
            </w:rPr>
            <w:t>对外全称，城市名 邮编</w:t>
          </w:r>
          <w:r w:rsidR="004A6414" w:rsidRPr="00783CAB">
            <w:rPr>
              <w:rFonts w:asciiTheme="minorEastAsia" w:eastAsiaTheme="minorEastAsia" w:hAnsiTheme="minorEastAsia" w:hint="eastAsia"/>
              <w:b w:val="0"/>
              <w:sz w:val="18"/>
              <w:szCs w:val="18"/>
            </w:rPr>
            <w:t>）</w:t>
          </w:r>
        </w:p>
      </w:sdtContent>
    </w:sdt>
    <w:p w14:paraId="0A9A9354" w14:textId="77777777" w:rsidR="00B1371D" w:rsidRPr="004A6414" w:rsidRDefault="00B1371D" w:rsidP="000B0FF5">
      <w:pPr>
        <w:pStyle w:val="af2"/>
        <w:spacing w:line="280" w:lineRule="exact"/>
        <w:rPr>
          <w:b w:val="0"/>
          <w:sz w:val="21"/>
          <w:szCs w:val="21"/>
        </w:rPr>
      </w:pPr>
    </w:p>
    <w:p w14:paraId="6712AB72" w14:textId="77777777" w:rsidR="00591E6C" w:rsidRPr="00A9468C" w:rsidRDefault="00CA4FB4" w:rsidP="002F70FC">
      <w:pPr>
        <w:snapToGrid w:val="0"/>
        <w:spacing w:line="280" w:lineRule="exact"/>
        <w:ind w:firstLineChars="200" w:firstLine="360"/>
        <w:rPr>
          <w:rFonts w:eastAsia="楷体_GB2312"/>
          <w:b/>
          <w:szCs w:val="21"/>
        </w:rPr>
      </w:pPr>
      <w:sdt>
        <w:sdtPr>
          <w:rPr>
            <w:rFonts w:ascii="黑体" w:eastAsia="黑体" w:hint="eastAsia"/>
            <w:sz w:val="18"/>
            <w:szCs w:val="18"/>
          </w:rPr>
          <w:id w:val="28935981"/>
          <w:placeholder>
            <w:docPart w:val="790AF79648AD4BD4A8C9B7108398AAF8"/>
          </w:placeholder>
          <w:temporary/>
        </w:sdtPr>
        <w:sdtEndPr>
          <w:rPr>
            <w:sz w:val="21"/>
            <w:szCs w:val="21"/>
          </w:rPr>
        </w:sdtEndPr>
        <w:sdtContent>
          <w:r w:rsidR="002F70FC" w:rsidRPr="00A9468C">
            <w:rPr>
              <w:rFonts w:ascii="黑体" w:eastAsia="黑体" w:hint="eastAsia"/>
              <w:szCs w:val="21"/>
            </w:rPr>
            <w:t>摘要：</w:t>
          </w:r>
          <w:r w:rsidR="002F70FC" w:rsidRPr="00A9468C">
            <w:rPr>
              <w:rFonts w:eastAsia="楷体_GB2312"/>
              <w:spacing w:val="-2"/>
              <w:kern w:val="0"/>
              <w:szCs w:val="21"/>
              <w:lang w:val="zh-CN"/>
            </w:rPr>
            <w:t>拥有与论文同等量的主要信息，</w:t>
          </w:r>
          <w:r w:rsidR="004A6414" w:rsidRPr="004A6414">
            <w:rPr>
              <w:rFonts w:eastAsia="楷体_GB2312" w:hint="eastAsia"/>
              <w:spacing w:val="-2"/>
              <w:kern w:val="0"/>
              <w:szCs w:val="21"/>
              <w:lang w:val="zh-CN"/>
            </w:rPr>
            <w:t>注意突出问题导向和创新点。</w:t>
          </w:r>
          <w:r w:rsidR="002F70FC" w:rsidRPr="00A9468C">
            <w:rPr>
              <w:rFonts w:eastAsia="楷体_GB2312"/>
              <w:spacing w:val="-2"/>
              <w:kern w:val="0"/>
              <w:szCs w:val="21"/>
              <w:lang w:val="zh-CN"/>
            </w:rPr>
            <w:t>包含</w:t>
          </w:r>
          <w:r w:rsidR="002F70FC" w:rsidRPr="00A9468C">
            <w:rPr>
              <w:rFonts w:eastAsia="楷体_GB2312"/>
              <w:spacing w:val="-2"/>
              <w:kern w:val="0"/>
              <w:szCs w:val="21"/>
              <w:lang w:val="zh-CN"/>
            </w:rPr>
            <w:t>4</w:t>
          </w:r>
          <w:r w:rsidR="002F70FC" w:rsidRPr="00A9468C">
            <w:rPr>
              <w:rFonts w:eastAsia="楷体_GB2312"/>
              <w:spacing w:val="-2"/>
              <w:kern w:val="0"/>
              <w:szCs w:val="21"/>
              <w:lang w:val="zh-CN"/>
            </w:rPr>
            <w:t>个要点，即：</w:t>
          </w:r>
          <w:r w:rsidR="002F70FC" w:rsidRPr="00A9468C">
            <w:rPr>
              <w:rFonts w:ascii="宋体" w:hAnsi="宋体" w:cs="宋体" w:hint="eastAsia"/>
              <w:spacing w:val="-2"/>
              <w:kern w:val="0"/>
              <w:szCs w:val="21"/>
              <w:lang w:val="zh-CN"/>
            </w:rPr>
            <w:t>①</w:t>
          </w:r>
          <w:r w:rsidR="002F70FC" w:rsidRPr="00A9468C">
            <w:rPr>
              <w:rFonts w:eastAsia="楷体_GB2312"/>
              <w:spacing w:val="-2"/>
              <w:kern w:val="0"/>
              <w:szCs w:val="21"/>
              <w:lang w:val="zh-CN"/>
            </w:rPr>
            <w:t>研究目的；</w:t>
          </w:r>
          <w:r w:rsidR="002F70FC" w:rsidRPr="00A9468C">
            <w:rPr>
              <w:rFonts w:ascii="宋体" w:hAnsi="宋体" w:cs="宋体" w:hint="eastAsia"/>
              <w:spacing w:val="-2"/>
              <w:kern w:val="0"/>
              <w:szCs w:val="21"/>
              <w:lang w:val="zh-CN"/>
            </w:rPr>
            <w:t>②</w:t>
          </w:r>
          <w:r w:rsidR="002F70FC" w:rsidRPr="00A9468C">
            <w:rPr>
              <w:rFonts w:eastAsia="楷体_GB2312"/>
              <w:spacing w:val="-2"/>
              <w:kern w:val="0"/>
              <w:szCs w:val="21"/>
              <w:lang w:val="zh-CN"/>
            </w:rPr>
            <w:t>过程和方法；</w:t>
          </w:r>
          <w:r w:rsidR="002F70FC" w:rsidRPr="00A9468C">
            <w:rPr>
              <w:rFonts w:ascii="宋体" w:hAnsi="宋体" w:cs="宋体" w:hint="eastAsia"/>
              <w:spacing w:val="-2"/>
              <w:kern w:val="0"/>
              <w:szCs w:val="21"/>
              <w:lang w:val="zh-CN"/>
            </w:rPr>
            <w:t>③</w:t>
          </w:r>
          <w:r w:rsidR="002F70FC" w:rsidRPr="00A9468C">
            <w:rPr>
              <w:rFonts w:eastAsia="楷体_GB2312"/>
              <w:spacing w:val="-2"/>
              <w:kern w:val="0"/>
              <w:szCs w:val="21"/>
              <w:lang w:val="zh-CN"/>
            </w:rPr>
            <w:t>结果；</w:t>
          </w:r>
          <w:r w:rsidR="002F70FC" w:rsidRPr="00A9468C">
            <w:rPr>
              <w:rFonts w:ascii="宋体" w:hAnsi="宋体" w:cs="宋体" w:hint="eastAsia"/>
              <w:spacing w:val="-2"/>
              <w:kern w:val="0"/>
              <w:szCs w:val="21"/>
              <w:lang w:val="zh-CN"/>
            </w:rPr>
            <w:t>④</w:t>
          </w:r>
          <w:r w:rsidR="002F70FC" w:rsidRPr="00A9468C">
            <w:rPr>
              <w:rFonts w:eastAsia="楷体_GB2312"/>
              <w:spacing w:val="-2"/>
              <w:kern w:val="0"/>
              <w:szCs w:val="21"/>
              <w:lang w:val="zh-CN"/>
            </w:rPr>
            <w:t>结论。摘要须</w:t>
          </w:r>
          <w:r w:rsidR="002F70FC" w:rsidRPr="00A9468C">
            <w:rPr>
              <w:rFonts w:eastAsia="楷体_GB2312"/>
              <w:kern w:val="0"/>
              <w:szCs w:val="21"/>
              <w:lang w:val="zh-CN"/>
            </w:rPr>
            <w:t>客观真实、层次清晰、语义确切，不掺杂作者的主观见解。</w:t>
          </w:r>
        </w:sdtContent>
      </w:sdt>
    </w:p>
    <w:p w14:paraId="52481B84" w14:textId="77777777" w:rsidR="002F70FC" w:rsidRPr="00A9468C" w:rsidRDefault="00CA4FB4" w:rsidP="00FD3C20">
      <w:pPr>
        <w:pStyle w:val="af2"/>
        <w:spacing w:line="280" w:lineRule="exact"/>
        <w:ind w:firstLineChars="200" w:firstLine="360"/>
        <w:jc w:val="left"/>
        <w:rPr>
          <w:rFonts w:eastAsia="楷体_GB2312" w:cs="Times New Roman"/>
          <w:b w:val="0"/>
          <w:sz w:val="21"/>
          <w:szCs w:val="21"/>
        </w:rPr>
      </w:pPr>
      <w:sdt>
        <w:sdtPr>
          <w:rPr>
            <w:rFonts w:ascii="黑体" w:cs="Times New Roman" w:hint="eastAsia"/>
            <w:b w:val="0"/>
            <w:sz w:val="18"/>
            <w:szCs w:val="18"/>
          </w:rPr>
          <w:id w:val="28935983"/>
          <w:placeholder>
            <w:docPart w:val="790AF79648AD4BD4A8C9B7108398AAF8"/>
          </w:placeholder>
          <w:temporary/>
        </w:sdtPr>
        <w:sdtEndPr>
          <w:rPr>
            <w:sz w:val="21"/>
            <w:szCs w:val="21"/>
          </w:rPr>
        </w:sdtEndPr>
        <w:sdtContent>
          <w:r w:rsidR="002F70FC" w:rsidRPr="00A9468C">
            <w:rPr>
              <w:rFonts w:ascii="黑体" w:cs="Times New Roman" w:hint="eastAsia"/>
              <w:b w:val="0"/>
              <w:sz w:val="21"/>
              <w:szCs w:val="21"/>
            </w:rPr>
            <w:t>关键词：</w:t>
          </w:r>
          <w:r w:rsidR="002F70FC" w:rsidRPr="00A9468C">
            <w:rPr>
              <w:rFonts w:eastAsia="楷体_GB2312" w:cs="Times New Roman"/>
              <w:b w:val="0"/>
              <w:spacing w:val="-2"/>
              <w:kern w:val="0"/>
              <w:sz w:val="21"/>
              <w:szCs w:val="21"/>
              <w:lang w:val="zh-CN"/>
            </w:rPr>
            <w:t>键词一般为</w:t>
          </w:r>
          <w:r w:rsidR="002F70FC" w:rsidRPr="00A9468C">
            <w:rPr>
              <w:rFonts w:eastAsia="楷体_GB2312" w:cs="Times New Roman"/>
              <w:b w:val="0"/>
              <w:spacing w:val="-2"/>
              <w:kern w:val="0"/>
              <w:sz w:val="21"/>
              <w:szCs w:val="21"/>
              <w:lang w:val="zh-CN"/>
            </w:rPr>
            <w:t>4~7</w:t>
          </w:r>
          <w:r w:rsidR="002F70FC" w:rsidRPr="00A9468C">
            <w:rPr>
              <w:rFonts w:eastAsia="楷体_GB2312" w:cs="Times New Roman"/>
              <w:b w:val="0"/>
              <w:spacing w:val="-2"/>
              <w:kern w:val="0"/>
              <w:sz w:val="21"/>
              <w:szCs w:val="21"/>
              <w:lang w:val="zh-CN"/>
            </w:rPr>
            <w:t>个，包含学科分类、研究对象、研究方法及重要术语等。</w:t>
          </w:r>
        </w:sdtContent>
      </w:sdt>
    </w:p>
    <w:p w14:paraId="33546E65" w14:textId="77777777" w:rsidR="00500AE8" w:rsidRDefault="00500AE8" w:rsidP="00102CD0">
      <w:pPr>
        <w:pStyle w:val="af2"/>
        <w:spacing w:line="280" w:lineRule="exact"/>
        <w:jc w:val="left"/>
        <w:rPr>
          <w:rFonts w:eastAsia="楷体_GB2312" w:cs="Times New Roman"/>
          <w:b w:val="0"/>
          <w:sz w:val="18"/>
          <w:szCs w:val="18"/>
        </w:rPr>
      </w:pPr>
      <w:r>
        <w:rPr>
          <w:rFonts w:eastAsia="楷体_GB2312" w:cs="Times New Roman" w:hint="eastAsia"/>
          <w:b w:val="0"/>
          <w:sz w:val="18"/>
          <w:szCs w:val="18"/>
        </w:rPr>
        <w:t xml:space="preserve">    </w:t>
      </w:r>
    </w:p>
    <w:p w14:paraId="500EBEC2" w14:textId="77777777" w:rsidR="005D66E5" w:rsidRPr="00FD3C20" w:rsidRDefault="005D66E5" w:rsidP="00500AE8">
      <w:pPr>
        <w:pStyle w:val="af2"/>
        <w:spacing w:line="280" w:lineRule="exact"/>
        <w:ind w:firstLineChars="200" w:firstLine="360"/>
        <w:jc w:val="left"/>
        <w:rPr>
          <w:rFonts w:ascii="黑体" w:cs="Times New Roman"/>
          <w:b w:val="0"/>
          <w:sz w:val="18"/>
          <w:szCs w:val="18"/>
        </w:rPr>
      </w:pPr>
    </w:p>
    <w:sdt>
      <w:sdtPr>
        <w:rPr>
          <w:rFonts w:hint="eastAsia"/>
          <w:b w:val="0"/>
          <w:sz w:val="21"/>
          <w:szCs w:val="21"/>
        </w:rPr>
        <w:id w:val="538238384"/>
        <w:placeholder>
          <w:docPart w:val="B8307192B25C4175A2F15B7468F3B15B"/>
        </w:placeholder>
        <w:temporary/>
      </w:sdtPr>
      <w:sdtEndPr/>
      <w:sdtContent>
        <w:p w14:paraId="60B90113" w14:textId="77777777" w:rsidR="00D372A5" w:rsidRDefault="00D372A5" w:rsidP="00BA25C5">
          <w:pPr>
            <w:pStyle w:val="af2"/>
            <w:spacing w:line="320" w:lineRule="exact"/>
            <w:rPr>
              <w:rFonts w:eastAsia="宋体" w:cs="Times New Roman"/>
              <w:sz w:val="21"/>
              <w:szCs w:val="21"/>
            </w:rPr>
          </w:pPr>
          <w:r w:rsidRPr="004A6414">
            <w:rPr>
              <w:rFonts w:hint="eastAsia"/>
              <w:sz w:val="24"/>
              <w:szCs w:val="24"/>
            </w:rPr>
            <w:t>Title</w:t>
          </w:r>
        </w:p>
      </w:sdtContent>
    </w:sdt>
    <w:p w14:paraId="346B259F" w14:textId="77777777" w:rsidR="00D372A5" w:rsidRDefault="00D372A5" w:rsidP="00102CD0">
      <w:pPr>
        <w:pStyle w:val="af2"/>
        <w:spacing w:line="280" w:lineRule="exact"/>
        <w:jc w:val="left"/>
        <w:rPr>
          <w:rFonts w:eastAsia="楷体_GB2312" w:cs="Times New Roman"/>
          <w:b w:val="0"/>
          <w:sz w:val="18"/>
          <w:szCs w:val="18"/>
        </w:rPr>
      </w:pPr>
    </w:p>
    <w:sdt>
      <w:sdtPr>
        <w:rPr>
          <w:rFonts w:hint="eastAsia"/>
          <w:b w:val="0"/>
          <w:sz w:val="21"/>
          <w:szCs w:val="21"/>
        </w:rPr>
        <w:id w:val="393859378"/>
        <w:placeholder>
          <w:docPart w:val="51A376962CD849D1BD1094C7CD049AC6"/>
        </w:placeholder>
        <w:temporary/>
      </w:sdtPr>
      <w:sdtEndPr/>
      <w:sdtContent>
        <w:p w14:paraId="0D8F17EF" w14:textId="77777777" w:rsidR="004A6414" w:rsidRDefault="00D372A5" w:rsidP="004A6414">
          <w:pPr>
            <w:pStyle w:val="af2"/>
            <w:spacing w:line="280" w:lineRule="exact"/>
            <w:rPr>
              <w:rFonts w:eastAsia="宋体" w:cs="Times New Roman"/>
              <w:sz w:val="21"/>
              <w:szCs w:val="21"/>
            </w:rPr>
          </w:pPr>
          <w:r w:rsidRPr="00D372A5">
            <w:rPr>
              <w:rFonts w:eastAsia="楷体_GB2312" w:cs="Times New Roman"/>
              <w:b w:val="0"/>
              <w:sz w:val="21"/>
              <w:szCs w:val="21"/>
            </w:rPr>
            <w:t>XING Ming</w:t>
          </w:r>
          <w:r w:rsidR="000E14A4" w:rsidRPr="000E14A4">
            <w:rPr>
              <w:rFonts w:eastAsia="楷体_GB2312" w:cs="Times New Roman" w:hint="eastAsia"/>
              <w:b w:val="0"/>
              <w:sz w:val="21"/>
              <w:szCs w:val="21"/>
              <w:vertAlign w:val="superscript"/>
            </w:rPr>
            <w:t>1</w:t>
          </w:r>
          <w:r w:rsidR="000E14A4">
            <w:rPr>
              <w:rFonts w:eastAsia="楷体_GB2312" w:cs="Times New Roman" w:hint="eastAsia"/>
              <w:b w:val="0"/>
              <w:sz w:val="21"/>
              <w:szCs w:val="21"/>
            </w:rPr>
            <w:t>,</w:t>
          </w:r>
          <w:r w:rsidR="000E14A4" w:rsidRPr="000E14A4">
            <w:rPr>
              <w:rFonts w:eastAsia="楷体_GB2312" w:cs="Times New Roman"/>
              <w:b w:val="0"/>
              <w:sz w:val="21"/>
              <w:szCs w:val="21"/>
            </w:rPr>
            <w:t xml:space="preserve"> </w:t>
          </w:r>
          <w:r w:rsidR="000E14A4" w:rsidRPr="00D372A5">
            <w:rPr>
              <w:rFonts w:eastAsia="楷体_GB2312" w:cs="Times New Roman"/>
              <w:b w:val="0"/>
              <w:sz w:val="21"/>
              <w:szCs w:val="21"/>
            </w:rPr>
            <w:t>XING Ming</w:t>
          </w:r>
          <w:r w:rsidR="000E14A4">
            <w:rPr>
              <w:rFonts w:eastAsia="楷体_GB2312" w:cs="Times New Roman" w:hint="eastAsia"/>
              <w:b w:val="0"/>
              <w:sz w:val="21"/>
              <w:szCs w:val="21"/>
              <w:vertAlign w:val="superscript"/>
            </w:rPr>
            <w:t>2</w:t>
          </w:r>
        </w:p>
      </w:sdtContent>
    </w:sdt>
    <w:p w14:paraId="4595F721" w14:textId="635719F3" w:rsidR="004A6414" w:rsidRPr="004A6414" w:rsidRDefault="004A6414" w:rsidP="004A6414">
      <w:pPr>
        <w:pStyle w:val="af2"/>
        <w:spacing w:line="280" w:lineRule="exact"/>
        <w:rPr>
          <w:rFonts w:eastAsia="楷体_GB2312"/>
          <w:b w:val="0"/>
          <w:spacing w:val="-2"/>
          <w:kern w:val="0"/>
          <w:sz w:val="21"/>
          <w:szCs w:val="21"/>
        </w:rPr>
      </w:pPr>
      <w:r w:rsidRPr="00D372A5">
        <w:rPr>
          <w:rFonts w:hint="eastAsia"/>
          <w:b w:val="0"/>
          <w:sz w:val="18"/>
          <w:szCs w:val="18"/>
        </w:rPr>
        <w:t>(</w:t>
      </w:r>
      <w:r w:rsidR="000E14A4">
        <w:rPr>
          <w:rFonts w:hint="eastAsia"/>
          <w:b w:val="0"/>
          <w:sz w:val="18"/>
          <w:szCs w:val="18"/>
        </w:rPr>
        <w:t xml:space="preserve">1. </w:t>
      </w:r>
      <w:r w:rsidR="000E14A4">
        <w:rPr>
          <w:rFonts w:eastAsia="楷体_GB2312" w:cs="Times New Roman" w:hint="eastAsia"/>
          <w:b w:val="0"/>
          <w:sz w:val="18"/>
          <w:szCs w:val="18"/>
        </w:rPr>
        <w:t>Organization</w:t>
      </w:r>
      <w:r w:rsidRPr="00D372A5">
        <w:rPr>
          <w:rFonts w:eastAsia="楷体_GB2312" w:cs="Times New Roman"/>
          <w:b w:val="0"/>
          <w:sz w:val="18"/>
          <w:szCs w:val="18"/>
        </w:rPr>
        <w:t xml:space="preserve">, </w:t>
      </w:r>
      <w:r w:rsidR="00D372A5" w:rsidRPr="00D372A5">
        <w:rPr>
          <w:rFonts w:eastAsia="楷体_GB2312" w:cs="Times New Roman"/>
          <w:b w:val="0"/>
          <w:sz w:val="18"/>
          <w:szCs w:val="18"/>
        </w:rPr>
        <w:t>City</w:t>
      </w:r>
      <w:r w:rsidR="00357C6A">
        <w:rPr>
          <w:rFonts w:eastAsia="楷体_GB2312" w:cs="Times New Roman"/>
          <w:b w:val="0"/>
          <w:sz w:val="18"/>
          <w:szCs w:val="18"/>
        </w:rPr>
        <w:t xml:space="preserve"> </w:t>
      </w:r>
      <w:r w:rsidR="000E14A4">
        <w:rPr>
          <w:rFonts w:eastAsia="楷体_GB2312" w:cs="Times New Roman" w:hint="eastAsia"/>
          <w:b w:val="0"/>
          <w:sz w:val="18"/>
          <w:szCs w:val="18"/>
        </w:rPr>
        <w:t>&amp;</w:t>
      </w:r>
      <w:r w:rsidR="00357C6A">
        <w:rPr>
          <w:rFonts w:eastAsia="楷体_GB2312" w:cs="Times New Roman"/>
          <w:b w:val="0"/>
          <w:sz w:val="18"/>
          <w:szCs w:val="18"/>
        </w:rPr>
        <w:t xml:space="preserve"> </w:t>
      </w:r>
      <w:r w:rsidR="00D372A5" w:rsidRPr="00D372A5">
        <w:rPr>
          <w:rFonts w:eastAsia="楷体_GB2312" w:cs="Times New Roman" w:hint="eastAsia"/>
          <w:b w:val="0"/>
          <w:sz w:val="18"/>
          <w:szCs w:val="18"/>
        </w:rPr>
        <w:t>postcode</w:t>
      </w:r>
      <w:r w:rsidRPr="00D372A5">
        <w:rPr>
          <w:rFonts w:eastAsia="楷体_GB2312" w:cs="Times New Roman"/>
          <w:b w:val="0"/>
          <w:sz w:val="18"/>
          <w:szCs w:val="18"/>
        </w:rPr>
        <w:t xml:space="preserve">, </w:t>
      </w:r>
      <w:r w:rsidR="00D372A5" w:rsidRPr="00D372A5">
        <w:rPr>
          <w:rFonts w:eastAsia="楷体_GB2312" w:cs="Times New Roman" w:hint="eastAsia"/>
          <w:b w:val="0"/>
          <w:sz w:val="18"/>
          <w:szCs w:val="18"/>
        </w:rPr>
        <w:t>Country</w:t>
      </w:r>
      <w:r w:rsidR="00B268DD">
        <w:rPr>
          <w:rFonts w:eastAsia="楷体_GB2312" w:cs="Times New Roman" w:hint="eastAsia"/>
          <w:b w:val="0"/>
          <w:sz w:val="18"/>
          <w:szCs w:val="18"/>
        </w:rPr>
        <w:t xml:space="preserve">; </w:t>
      </w:r>
      <w:r w:rsidR="00B268DD">
        <w:rPr>
          <w:rFonts w:hint="eastAsia"/>
          <w:b w:val="0"/>
          <w:sz w:val="18"/>
          <w:szCs w:val="18"/>
        </w:rPr>
        <w:t>2</w:t>
      </w:r>
      <w:r w:rsidR="00A64B81">
        <w:rPr>
          <w:rFonts w:hint="eastAsia"/>
          <w:b w:val="0"/>
          <w:sz w:val="18"/>
          <w:szCs w:val="18"/>
        </w:rPr>
        <w:t>.</w:t>
      </w:r>
      <w:r w:rsidR="00B268DD">
        <w:rPr>
          <w:rFonts w:hint="eastAsia"/>
          <w:b w:val="0"/>
          <w:sz w:val="18"/>
          <w:szCs w:val="18"/>
        </w:rPr>
        <w:t xml:space="preserve"> </w:t>
      </w:r>
      <w:r w:rsidR="00B268DD">
        <w:rPr>
          <w:rFonts w:eastAsia="楷体_GB2312" w:cs="Times New Roman" w:hint="eastAsia"/>
          <w:b w:val="0"/>
          <w:sz w:val="18"/>
          <w:szCs w:val="18"/>
        </w:rPr>
        <w:t>Organization</w:t>
      </w:r>
      <w:r w:rsidR="00B268DD" w:rsidRPr="00D372A5">
        <w:rPr>
          <w:rFonts w:eastAsia="楷体_GB2312" w:cs="Times New Roman"/>
          <w:b w:val="0"/>
          <w:sz w:val="18"/>
          <w:szCs w:val="18"/>
        </w:rPr>
        <w:t>, City</w:t>
      </w:r>
      <w:r w:rsidR="00357C6A">
        <w:rPr>
          <w:rFonts w:eastAsia="楷体_GB2312" w:cs="Times New Roman"/>
          <w:b w:val="0"/>
          <w:sz w:val="18"/>
          <w:szCs w:val="18"/>
        </w:rPr>
        <w:t xml:space="preserve"> </w:t>
      </w:r>
      <w:r w:rsidR="00B268DD">
        <w:rPr>
          <w:rFonts w:eastAsia="楷体_GB2312" w:cs="Times New Roman" w:hint="eastAsia"/>
          <w:b w:val="0"/>
          <w:sz w:val="18"/>
          <w:szCs w:val="18"/>
        </w:rPr>
        <w:t>&amp;</w:t>
      </w:r>
      <w:r w:rsidR="00357C6A">
        <w:rPr>
          <w:rFonts w:eastAsia="楷体_GB2312" w:cs="Times New Roman"/>
          <w:b w:val="0"/>
          <w:sz w:val="18"/>
          <w:szCs w:val="18"/>
        </w:rPr>
        <w:t xml:space="preserve"> </w:t>
      </w:r>
      <w:r w:rsidR="00B268DD" w:rsidRPr="00D372A5">
        <w:rPr>
          <w:rFonts w:eastAsia="楷体_GB2312" w:cs="Times New Roman" w:hint="eastAsia"/>
          <w:b w:val="0"/>
          <w:sz w:val="18"/>
          <w:szCs w:val="18"/>
        </w:rPr>
        <w:t>postcode</w:t>
      </w:r>
      <w:r w:rsidR="00B268DD" w:rsidRPr="00D372A5">
        <w:rPr>
          <w:rFonts w:eastAsia="楷体_GB2312" w:cs="Times New Roman"/>
          <w:b w:val="0"/>
          <w:sz w:val="18"/>
          <w:szCs w:val="18"/>
        </w:rPr>
        <w:t xml:space="preserve">, </w:t>
      </w:r>
      <w:r w:rsidR="00B268DD" w:rsidRPr="00D372A5">
        <w:rPr>
          <w:rFonts w:eastAsia="楷体_GB2312" w:cs="Times New Roman" w:hint="eastAsia"/>
          <w:b w:val="0"/>
          <w:sz w:val="18"/>
          <w:szCs w:val="18"/>
        </w:rPr>
        <w:t>Country</w:t>
      </w:r>
      <w:r w:rsidRPr="00D372A5">
        <w:rPr>
          <w:rFonts w:eastAsia="楷体_GB2312" w:hint="eastAsia"/>
          <w:b w:val="0"/>
          <w:spacing w:val="-2"/>
          <w:kern w:val="0"/>
          <w:sz w:val="18"/>
          <w:szCs w:val="18"/>
        </w:rPr>
        <w:t>)</w:t>
      </w:r>
    </w:p>
    <w:p w14:paraId="25367585" w14:textId="77777777" w:rsidR="004A6414" w:rsidRPr="004A6414" w:rsidRDefault="004A6414" w:rsidP="006215C9">
      <w:pPr>
        <w:pStyle w:val="af2"/>
        <w:spacing w:line="280" w:lineRule="exact"/>
        <w:rPr>
          <w:rFonts w:eastAsia="楷体_GB2312"/>
          <w:b w:val="0"/>
          <w:color w:val="FF0000"/>
          <w:spacing w:val="-2"/>
          <w:kern w:val="0"/>
          <w:szCs w:val="21"/>
        </w:rPr>
      </w:pPr>
    </w:p>
    <w:p w14:paraId="35474290" w14:textId="5AD740CD" w:rsidR="004A6414" w:rsidRDefault="004A6414" w:rsidP="004A6414">
      <w:pPr>
        <w:pStyle w:val="af2"/>
        <w:spacing w:line="280" w:lineRule="exact"/>
        <w:ind w:firstLineChars="200" w:firstLine="422"/>
        <w:jc w:val="left"/>
        <w:rPr>
          <w:rFonts w:eastAsia="宋体" w:cs="Times New Roman"/>
          <w:sz w:val="21"/>
          <w:szCs w:val="21"/>
        </w:rPr>
      </w:pPr>
      <w:r w:rsidRPr="004A6414">
        <w:rPr>
          <w:rFonts w:eastAsiaTheme="minorEastAsia" w:cs="Times New Roman"/>
          <w:sz w:val="21"/>
          <w:szCs w:val="21"/>
        </w:rPr>
        <w:t>Abstract</w:t>
      </w:r>
      <w:r w:rsidRPr="004A6414">
        <w:rPr>
          <w:rFonts w:eastAsiaTheme="minorEastAsia" w:hAnsiTheme="minorEastAsia" w:cs="Times New Roman"/>
          <w:sz w:val="21"/>
          <w:szCs w:val="21"/>
        </w:rPr>
        <w:t>：</w:t>
      </w:r>
      <w:r w:rsidRPr="004A6414">
        <w:rPr>
          <w:rFonts w:eastAsia="楷体_GB2312"/>
          <w:b w:val="0"/>
          <w:kern w:val="0"/>
          <w:sz w:val="21"/>
          <w:szCs w:val="21"/>
          <w:lang w:val="zh-CN"/>
        </w:rPr>
        <w:t>与中文摘要相对应</w:t>
      </w:r>
      <w:r w:rsidRPr="004A6414">
        <w:rPr>
          <w:rFonts w:eastAsia="楷体_GB2312"/>
          <w:b w:val="0"/>
          <w:kern w:val="0"/>
          <w:sz w:val="21"/>
          <w:szCs w:val="21"/>
        </w:rPr>
        <w:t>，</w:t>
      </w:r>
      <w:r w:rsidRPr="004A6414">
        <w:rPr>
          <w:rFonts w:eastAsia="楷体_GB2312"/>
          <w:b w:val="0"/>
          <w:kern w:val="0"/>
          <w:sz w:val="21"/>
          <w:szCs w:val="21"/>
          <w:lang w:val="zh-CN"/>
        </w:rPr>
        <w:t>力求表述明确、语句通顺、拼写和语法正确。</w:t>
      </w:r>
    </w:p>
    <w:p w14:paraId="09D16096" w14:textId="7C21970F" w:rsidR="004A6414" w:rsidRDefault="004A6414" w:rsidP="004A6414">
      <w:pPr>
        <w:pStyle w:val="af2"/>
        <w:spacing w:line="280" w:lineRule="exact"/>
        <w:ind w:firstLineChars="200" w:firstLine="422"/>
        <w:jc w:val="left"/>
        <w:rPr>
          <w:rFonts w:eastAsia="宋体" w:cs="Times New Roman"/>
          <w:sz w:val="21"/>
          <w:szCs w:val="21"/>
        </w:rPr>
      </w:pPr>
      <w:r w:rsidRPr="004A6414">
        <w:rPr>
          <w:rFonts w:eastAsiaTheme="minorEastAsia" w:cs="Times New Roman"/>
          <w:sz w:val="21"/>
          <w:szCs w:val="21"/>
        </w:rPr>
        <w:t>Keywords</w:t>
      </w:r>
      <w:r w:rsidRPr="004A6414">
        <w:rPr>
          <w:rFonts w:eastAsiaTheme="minorEastAsia" w:hAnsiTheme="minorEastAsia" w:cs="Times New Roman"/>
          <w:sz w:val="21"/>
          <w:szCs w:val="21"/>
        </w:rPr>
        <w:t>：</w:t>
      </w:r>
      <w:r>
        <w:rPr>
          <w:rFonts w:eastAsia="楷体_GB2312"/>
          <w:b w:val="0"/>
          <w:kern w:val="0"/>
          <w:sz w:val="21"/>
          <w:szCs w:val="21"/>
          <w:lang w:val="zh-CN"/>
        </w:rPr>
        <w:t>与中文</w:t>
      </w:r>
      <w:r>
        <w:rPr>
          <w:rFonts w:eastAsia="楷体_GB2312" w:hint="eastAsia"/>
          <w:b w:val="0"/>
          <w:kern w:val="0"/>
          <w:sz w:val="21"/>
          <w:szCs w:val="21"/>
          <w:lang w:val="zh-CN"/>
        </w:rPr>
        <w:t>关键词</w:t>
      </w:r>
      <w:r w:rsidRPr="004A6414">
        <w:rPr>
          <w:rFonts w:eastAsia="楷体_GB2312"/>
          <w:b w:val="0"/>
          <w:kern w:val="0"/>
          <w:sz w:val="21"/>
          <w:szCs w:val="21"/>
          <w:lang w:val="zh-CN"/>
        </w:rPr>
        <w:t>相对应</w:t>
      </w:r>
    </w:p>
    <w:p w14:paraId="40731EE7" w14:textId="77777777" w:rsidR="004A6414" w:rsidRDefault="004A6414" w:rsidP="006215C9">
      <w:pPr>
        <w:pStyle w:val="af2"/>
        <w:spacing w:line="280" w:lineRule="exact"/>
        <w:rPr>
          <w:rFonts w:eastAsia="楷体_GB2312"/>
          <w:color w:val="FF0000"/>
          <w:spacing w:val="-2"/>
          <w:kern w:val="0"/>
          <w:szCs w:val="21"/>
        </w:rPr>
      </w:pPr>
    </w:p>
    <w:p w14:paraId="1B75578A" w14:textId="212FA34A" w:rsidR="00D372A5" w:rsidRPr="00B762CE" w:rsidRDefault="00B762CE" w:rsidP="000E14A4">
      <w:pPr>
        <w:pStyle w:val="af2"/>
        <w:spacing w:line="240" w:lineRule="exact"/>
        <w:jc w:val="left"/>
        <w:rPr>
          <w:rFonts w:ascii="黑体" w:cs="Times New Roman"/>
          <w:b w:val="0"/>
          <w:sz w:val="18"/>
          <w:szCs w:val="18"/>
        </w:rPr>
      </w:pPr>
      <w:r w:rsidRPr="00B762CE">
        <w:rPr>
          <w:rFonts w:ascii="黑体" w:cs="Times New Roman" w:hint="eastAsia"/>
          <w:b w:val="0"/>
          <w:sz w:val="18"/>
          <w:szCs w:val="18"/>
        </w:rPr>
        <w:t>收稿日期：</w:t>
      </w:r>
      <w:r w:rsidRPr="00B762CE">
        <w:rPr>
          <w:rFonts w:cs="Times New Roman"/>
          <w:b w:val="0"/>
          <w:sz w:val="18"/>
          <w:szCs w:val="18"/>
        </w:rPr>
        <w:t>20</w:t>
      </w:r>
      <w:r w:rsidR="00276E4E">
        <w:rPr>
          <w:rFonts w:cs="Times New Roman"/>
          <w:b w:val="0"/>
          <w:sz w:val="18"/>
          <w:szCs w:val="18"/>
        </w:rPr>
        <w:t>2</w:t>
      </w:r>
      <w:r w:rsidRPr="00B762CE">
        <w:rPr>
          <w:rFonts w:cs="Times New Roman"/>
          <w:b w:val="0"/>
          <w:sz w:val="18"/>
          <w:szCs w:val="18"/>
        </w:rPr>
        <w:t>1-mm-dd</w:t>
      </w:r>
      <w:r w:rsidRPr="00B762CE">
        <w:rPr>
          <w:rFonts w:cs="Times New Roman"/>
          <w:b w:val="0"/>
          <w:sz w:val="18"/>
          <w:szCs w:val="18"/>
        </w:rPr>
        <w:t>；修回日期：</w:t>
      </w:r>
      <w:r w:rsidRPr="00B762CE">
        <w:rPr>
          <w:rFonts w:cs="Times New Roman"/>
          <w:b w:val="0"/>
          <w:sz w:val="18"/>
          <w:szCs w:val="18"/>
        </w:rPr>
        <w:t>20</w:t>
      </w:r>
      <w:r w:rsidR="00276E4E">
        <w:rPr>
          <w:rFonts w:cs="Times New Roman"/>
          <w:b w:val="0"/>
          <w:sz w:val="18"/>
          <w:szCs w:val="18"/>
        </w:rPr>
        <w:t>2</w:t>
      </w:r>
      <w:r w:rsidRPr="00B762CE">
        <w:rPr>
          <w:rFonts w:cs="Times New Roman"/>
          <w:b w:val="0"/>
          <w:sz w:val="18"/>
          <w:szCs w:val="18"/>
        </w:rPr>
        <w:t>1-mm-dd</w:t>
      </w:r>
    </w:p>
    <w:sdt>
      <w:sdtPr>
        <w:rPr>
          <w:rFonts w:hint="eastAsia"/>
          <w:b w:val="0"/>
          <w:sz w:val="21"/>
          <w:szCs w:val="21"/>
        </w:rPr>
        <w:id w:val="-535898401"/>
        <w:placeholder>
          <w:docPart w:val="20C5973CCCE44A7D96A60D193DE93F3B"/>
        </w:placeholder>
        <w:temporary/>
      </w:sdtPr>
      <w:sdtEndPr/>
      <w:sdtContent>
        <w:p w14:paraId="7FAC17E1" w14:textId="77777777" w:rsidR="00B762CE" w:rsidRDefault="00B762CE" w:rsidP="000E14A4">
          <w:pPr>
            <w:pStyle w:val="af2"/>
            <w:spacing w:line="240" w:lineRule="exact"/>
            <w:jc w:val="left"/>
            <w:rPr>
              <w:rFonts w:eastAsia="宋体" w:cs="Times New Roman"/>
              <w:sz w:val="21"/>
              <w:szCs w:val="21"/>
            </w:rPr>
          </w:pPr>
          <w:r>
            <w:rPr>
              <w:rFonts w:ascii="黑体" w:cs="Times New Roman" w:hint="eastAsia"/>
              <w:b w:val="0"/>
              <w:sz w:val="18"/>
              <w:szCs w:val="18"/>
            </w:rPr>
            <w:t>基金项目：</w:t>
          </w:r>
          <w:r w:rsidR="00B268DD">
            <w:rPr>
              <w:rFonts w:ascii="黑体" w:cs="Times New Roman" w:hint="eastAsia"/>
              <w:b w:val="0"/>
              <w:sz w:val="18"/>
              <w:szCs w:val="18"/>
            </w:rPr>
            <w:t>项目来源，名称，编号（涉密可适当模糊处理）；如没有注明无</w:t>
          </w:r>
        </w:p>
      </w:sdtContent>
    </w:sdt>
    <w:p w14:paraId="081D0F46" w14:textId="77777777" w:rsidR="00B762CE" w:rsidRPr="007A5BD9" w:rsidRDefault="00B762CE" w:rsidP="000E14A4">
      <w:pPr>
        <w:pStyle w:val="af2"/>
        <w:spacing w:line="240" w:lineRule="exact"/>
        <w:jc w:val="both"/>
        <w:rPr>
          <w:rFonts w:ascii="黑体" w:cs="Times New Roman"/>
          <w:b w:val="0"/>
          <w:color w:val="FF0000"/>
          <w:sz w:val="18"/>
          <w:szCs w:val="18"/>
        </w:rPr>
      </w:pPr>
    </w:p>
    <w:sdt>
      <w:sdtPr>
        <w:rPr>
          <w:rFonts w:hint="eastAsia"/>
          <w:b w:val="0"/>
          <w:sz w:val="21"/>
          <w:szCs w:val="21"/>
        </w:rPr>
        <w:id w:val="1117638518"/>
        <w:placeholder>
          <w:docPart w:val="B5C9CBF1BFCB406B9347166F890F1F66"/>
        </w:placeholder>
        <w:temporary/>
      </w:sdtPr>
      <w:sdtEndPr/>
      <w:sdtContent>
        <w:p w14:paraId="5DDF9FB5" w14:textId="77777777" w:rsidR="00B762CE" w:rsidRPr="004F12E1" w:rsidRDefault="00B762CE" w:rsidP="000E14A4">
          <w:pPr>
            <w:pStyle w:val="af2"/>
            <w:spacing w:line="240" w:lineRule="exact"/>
            <w:jc w:val="both"/>
            <w:rPr>
              <w:rFonts w:eastAsia="楷体_GB2312" w:cs="Times New Roman"/>
              <w:b w:val="0"/>
              <w:i/>
              <w:sz w:val="18"/>
              <w:szCs w:val="18"/>
            </w:rPr>
          </w:pPr>
          <w:r w:rsidRPr="00B762CE">
            <w:rPr>
              <w:rFonts w:ascii="黑体" w:cs="Times New Roman" w:hint="eastAsia"/>
              <w:b w:val="0"/>
              <w:i/>
              <w:sz w:val="18"/>
              <w:szCs w:val="18"/>
            </w:rPr>
            <w:t>引用格式：</w:t>
          </w:r>
          <w:r w:rsidRPr="004F12E1">
            <w:rPr>
              <w:rFonts w:eastAsia="楷体_GB2312" w:cs="Times New Roman"/>
              <w:b w:val="0"/>
              <w:i/>
              <w:sz w:val="18"/>
              <w:szCs w:val="18"/>
            </w:rPr>
            <w:t>姓名</w:t>
          </w:r>
          <w:r w:rsidR="00B268DD" w:rsidRPr="004F12E1">
            <w:rPr>
              <w:rFonts w:eastAsia="楷体_GB2312" w:cs="Times New Roman"/>
              <w:b w:val="0"/>
              <w:i/>
              <w:sz w:val="18"/>
              <w:szCs w:val="18"/>
            </w:rPr>
            <w:t xml:space="preserve">, </w:t>
          </w:r>
          <w:r w:rsidR="00B268DD" w:rsidRPr="004F12E1">
            <w:rPr>
              <w:rFonts w:eastAsia="楷体_GB2312" w:cs="Times New Roman"/>
              <w:b w:val="0"/>
              <w:i/>
              <w:sz w:val="18"/>
              <w:szCs w:val="18"/>
            </w:rPr>
            <w:t>姓名</w:t>
          </w:r>
          <w:r w:rsidR="00B268DD" w:rsidRPr="004F12E1">
            <w:rPr>
              <w:rFonts w:eastAsia="楷体_GB2312" w:cs="Times New Roman"/>
              <w:b w:val="0"/>
              <w:i/>
              <w:sz w:val="18"/>
              <w:szCs w:val="18"/>
            </w:rPr>
            <w:t xml:space="preserve">, </w:t>
          </w:r>
          <w:r w:rsidR="00B268DD" w:rsidRPr="004F12E1">
            <w:rPr>
              <w:rFonts w:eastAsia="楷体_GB2312" w:cs="Times New Roman"/>
              <w:b w:val="0"/>
              <w:i/>
              <w:sz w:val="18"/>
              <w:szCs w:val="18"/>
            </w:rPr>
            <w:t>姓名</w:t>
          </w:r>
          <w:r w:rsidR="00B268DD" w:rsidRPr="004F12E1">
            <w:rPr>
              <w:rFonts w:eastAsia="楷体_GB2312" w:cs="Times New Roman"/>
              <w:b w:val="0"/>
              <w:i/>
              <w:sz w:val="18"/>
              <w:szCs w:val="18"/>
            </w:rPr>
            <w:t xml:space="preserve">, </w:t>
          </w:r>
          <w:r w:rsidR="00B268DD" w:rsidRPr="004F12E1">
            <w:rPr>
              <w:rFonts w:eastAsia="楷体_GB2312" w:cs="Times New Roman"/>
              <w:b w:val="0"/>
              <w:i/>
              <w:sz w:val="18"/>
              <w:szCs w:val="18"/>
            </w:rPr>
            <w:t>等</w:t>
          </w:r>
          <w:r w:rsidR="000E14A4" w:rsidRPr="004F12E1">
            <w:rPr>
              <w:rFonts w:eastAsia="楷体_GB2312" w:cs="Times New Roman"/>
              <w:b w:val="0"/>
              <w:i/>
              <w:sz w:val="18"/>
              <w:szCs w:val="18"/>
            </w:rPr>
            <w:t xml:space="preserve">. </w:t>
          </w:r>
          <w:r w:rsidRPr="004F12E1">
            <w:rPr>
              <w:rFonts w:eastAsia="楷体_GB2312" w:cs="Times New Roman"/>
              <w:b w:val="0"/>
              <w:i/>
              <w:sz w:val="18"/>
              <w:szCs w:val="18"/>
            </w:rPr>
            <w:t>文章标题</w:t>
          </w:r>
          <w:r w:rsidRPr="004F12E1">
            <w:rPr>
              <w:rFonts w:eastAsia="楷体_GB2312" w:cs="Times New Roman"/>
              <w:b w:val="0"/>
              <w:i/>
              <w:sz w:val="18"/>
              <w:szCs w:val="18"/>
            </w:rPr>
            <w:t xml:space="preserve">[J]. </w:t>
          </w:r>
          <w:r w:rsidRPr="004F12E1">
            <w:rPr>
              <w:rFonts w:eastAsia="楷体_GB2312" w:cs="Times New Roman"/>
              <w:b w:val="0"/>
              <w:i/>
              <w:sz w:val="18"/>
              <w:szCs w:val="18"/>
            </w:rPr>
            <w:t>航天器环境工程</w:t>
          </w:r>
          <w:r w:rsidRPr="004F12E1">
            <w:rPr>
              <w:rFonts w:eastAsia="楷体_GB2312" w:cs="Times New Roman"/>
              <w:b w:val="0"/>
              <w:i/>
              <w:sz w:val="18"/>
              <w:szCs w:val="18"/>
            </w:rPr>
            <w:t xml:space="preserve">, </w:t>
          </w:r>
          <w:r w:rsidR="00B268DD" w:rsidRPr="004F12E1">
            <w:rPr>
              <w:rFonts w:eastAsia="楷体_GB2312" w:cs="Times New Roman"/>
              <w:b w:val="0"/>
              <w:i/>
              <w:sz w:val="18"/>
              <w:szCs w:val="18"/>
            </w:rPr>
            <w:t>2018</w:t>
          </w:r>
          <w:r w:rsidRPr="004F12E1">
            <w:rPr>
              <w:rFonts w:eastAsia="楷体_GB2312" w:cs="Times New Roman"/>
              <w:b w:val="0"/>
              <w:i/>
              <w:sz w:val="18"/>
              <w:szCs w:val="18"/>
            </w:rPr>
            <w:t xml:space="preserve">, </w:t>
          </w:r>
          <w:r w:rsidR="00B268DD" w:rsidRPr="004F12E1">
            <w:rPr>
              <w:rFonts w:eastAsia="楷体_GB2312" w:cs="Times New Roman"/>
              <w:b w:val="0"/>
              <w:i/>
              <w:sz w:val="18"/>
              <w:szCs w:val="18"/>
            </w:rPr>
            <w:t>35</w:t>
          </w:r>
          <w:r w:rsidRPr="004F12E1">
            <w:rPr>
              <w:rFonts w:eastAsia="楷体_GB2312" w:cs="Times New Roman"/>
              <w:b w:val="0"/>
              <w:i/>
              <w:sz w:val="18"/>
              <w:szCs w:val="18"/>
            </w:rPr>
            <w:t>(</w:t>
          </w:r>
          <w:r w:rsidRPr="004F12E1">
            <w:rPr>
              <w:rFonts w:eastAsia="楷体_GB2312" w:cs="Times New Roman"/>
              <w:b w:val="0"/>
              <w:i/>
              <w:sz w:val="18"/>
              <w:szCs w:val="18"/>
            </w:rPr>
            <w:t>期</w:t>
          </w:r>
          <w:r w:rsidRPr="004F12E1">
            <w:rPr>
              <w:rFonts w:eastAsia="楷体_GB2312" w:cs="Times New Roman"/>
              <w:b w:val="0"/>
              <w:i/>
              <w:sz w:val="18"/>
              <w:szCs w:val="18"/>
            </w:rPr>
            <w:t xml:space="preserve">): </w:t>
          </w:r>
          <w:r w:rsidRPr="004F12E1">
            <w:rPr>
              <w:rFonts w:eastAsia="楷体_GB2312" w:cs="Times New Roman"/>
              <w:b w:val="0"/>
              <w:i/>
              <w:sz w:val="18"/>
              <w:szCs w:val="18"/>
            </w:rPr>
            <w:t>页码</w:t>
          </w:r>
        </w:p>
        <w:p w14:paraId="66FED431" w14:textId="77777777" w:rsidR="00D372A5" w:rsidRDefault="00B268DD" w:rsidP="000E14A4">
          <w:pPr>
            <w:pStyle w:val="af2"/>
            <w:spacing w:line="240" w:lineRule="exact"/>
            <w:jc w:val="both"/>
            <w:rPr>
              <w:rFonts w:eastAsia="宋体" w:cs="Times New Roman"/>
              <w:sz w:val="21"/>
              <w:szCs w:val="21"/>
            </w:rPr>
          </w:pPr>
          <w:r w:rsidRPr="004F12E1">
            <w:rPr>
              <w:rFonts w:eastAsia="宋体" w:cs="Times New Roman"/>
              <w:b w:val="0"/>
              <w:i/>
              <w:sz w:val="18"/>
              <w:szCs w:val="18"/>
            </w:rPr>
            <w:t>XING Ming, XING Ming, XING Ming, et al.</w:t>
          </w:r>
          <w:r w:rsidR="00B762CE" w:rsidRPr="004F12E1">
            <w:rPr>
              <w:rFonts w:eastAsia="宋体" w:cs="Times New Roman"/>
              <w:b w:val="0"/>
              <w:i/>
              <w:sz w:val="18"/>
              <w:szCs w:val="18"/>
            </w:rPr>
            <w:t xml:space="preserve"> Title[J]. Spacecraft Environment Engineering, </w:t>
          </w:r>
          <w:r w:rsidRPr="004F12E1">
            <w:rPr>
              <w:rFonts w:eastAsia="楷体_GB2312" w:cs="Times New Roman"/>
              <w:b w:val="0"/>
              <w:i/>
              <w:sz w:val="18"/>
              <w:szCs w:val="18"/>
            </w:rPr>
            <w:t>2018</w:t>
          </w:r>
          <w:r w:rsidR="00B762CE" w:rsidRPr="004F12E1">
            <w:rPr>
              <w:rFonts w:eastAsia="楷体_GB2312" w:cs="Times New Roman"/>
              <w:b w:val="0"/>
              <w:i/>
              <w:sz w:val="18"/>
              <w:szCs w:val="18"/>
            </w:rPr>
            <w:t xml:space="preserve">, </w:t>
          </w:r>
          <w:r w:rsidRPr="004F12E1">
            <w:rPr>
              <w:rFonts w:eastAsia="楷体_GB2312" w:cs="Times New Roman"/>
              <w:b w:val="0"/>
              <w:i/>
              <w:sz w:val="18"/>
              <w:szCs w:val="18"/>
            </w:rPr>
            <w:t>35</w:t>
          </w:r>
          <w:r w:rsidR="00B762CE" w:rsidRPr="004F12E1">
            <w:rPr>
              <w:rFonts w:eastAsia="楷体_GB2312" w:cs="Times New Roman"/>
              <w:b w:val="0"/>
              <w:i/>
              <w:sz w:val="18"/>
              <w:szCs w:val="18"/>
            </w:rPr>
            <w:t>(</w:t>
          </w:r>
          <w:r w:rsidR="00B762CE" w:rsidRPr="004F12E1">
            <w:rPr>
              <w:rFonts w:eastAsia="楷体_GB2312" w:cs="Times New Roman"/>
              <w:b w:val="0"/>
              <w:i/>
              <w:sz w:val="18"/>
              <w:szCs w:val="18"/>
            </w:rPr>
            <w:t>期</w:t>
          </w:r>
          <w:r w:rsidR="00B762CE" w:rsidRPr="004F12E1">
            <w:rPr>
              <w:rFonts w:eastAsia="楷体_GB2312" w:cs="Times New Roman"/>
              <w:b w:val="0"/>
              <w:i/>
              <w:sz w:val="18"/>
              <w:szCs w:val="18"/>
            </w:rPr>
            <w:t xml:space="preserve">): </w:t>
          </w:r>
          <w:r w:rsidR="00B762CE" w:rsidRPr="004F12E1">
            <w:rPr>
              <w:rFonts w:eastAsia="楷体_GB2312" w:cs="Times New Roman"/>
              <w:b w:val="0"/>
              <w:i/>
              <w:sz w:val="18"/>
              <w:szCs w:val="18"/>
            </w:rPr>
            <w:t>页码</w:t>
          </w:r>
        </w:p>
      </w:sdtContent>
    </w:sdt>
    <w:p w14:paraId="591F5C27" w14:textId="77777777" w:rsidR="00D372A5" w:rsidRPr="004A6414" w:rsidRDefault="00D372A5" w:rsidP="006215C9">
      <w:pPr>
        <w:pStyle w:val="af2"/>
        <w:spacing w:line="280" w:lineRule="exact"/>
        <w:rPr>
          <w:rFonts w:eastAsia="楷体_GB2312"/>
          <w:color w:val="FF0000"/>
          <w:spacing w:val="-2"/>
          <w:kern w:val="0"/>
          <w:szCs w:val="21"/>
        </w:rPr>
      </w:pPr>
    </w:p>
    <w:sdt>
      <w:sdtPr>
        <w:rPr>
          <w:rFonts w:hint="eastAsia"/>
          <w:b w:val="0"/>
          <w:sz w:val="21"/>
          <w:szCs w:val="21"/>
        </w:rPr>
        <w:id w:val="321163578"/>
        <w:placeholder>
          <w:docPart w:val="2A6F70A64CF74916BC1483D28CA97941"/>
        </w:placeholder>
        <w:temporary/>
      </w:sdtPr>
      <w:sdtEndPr/>
      <w:sdtContent>
        <w:p w14:paraId="231F23C7" w14:textId="77777777" w:rsidR="00B762CE" w:rsidRDefault="00B762CE" w:rsidP="00500AE8">
          <w:pPr>
            <w:pStyle w:val="af2"/>
            <w:spacing w:beforeLines="45" w:before="140" w:afterLines="35" w:after="109"/>
            <w:jc w:val="left"/>
            <w:rPr>
              <w:rFonts w:eastAsia="宋体" w:cs="Times New Roman"/>
              <w:sz w:val="21"/>
              <w:szCs w:val="21"/>
            </w:rPr>
          </w:pPr>
          <w:r w:rsidRPr="00B67EEF">
            <w:rPr>
              <w:rFonts w:eastAsiaTheme="minorEastAsia" w:cs="Times New Roman"/>
              <w:sz w:val="24"/>
              <w:szCs w:val="24"/>
            </w:rPr>
            <w:t xml:space="preserve">0  </w:t>
          </w:r>
          <w:r w:rsidRPr="00B67EEF">
            <w:rPr>
              <w:rFonts w:eastAsiaTheme="minorEastAsia" w:hAnsiTheme="minorEastAsia" w:cs="Times New Roman"/>
              <w:sz w:val="24"/>
              <w:szCs w:val="24"/>
            </w:rPr>
            <w:t>引言</w:t>
          </w:r>
        </w:p>
      </w:sdtContent>
    </w:sdt>
    <w:sdt>
      <w:sdtPr>
        <w:rPr>
          <w:rFonts w:eastAsia="楷体_GB2312" w:cs="Times New Roman" w:hint="eastAsia"/>
          <w:b w:val="0"/>
          <w:sz w:val="18"/>
          <w:szCs w:val="18"/>
        </w:rPr>
        <w:id w:val="28935965"/>
        <w:placeholder>
          <w:docPart w:val="790AF79648AD4BD4A8C9B7108398AAF8"/>
        </w:placeholder>
        <w:temporary/>
      </w:sdtPr>
      <w:sdtEndPr/>
      <w:sdtContent>
        <w:p w14:paraId="79F33ECE" w14:textId="6A3AC55B" w:rsidR="00A01569" w:rsidRPr="00A01569" w:rsidRDefault="00D174FB" w:rsidP="00A01569">
          <w:pPr>
            <w:pStyle w:val="af2"/>
            <w:ind w:firstLineChars="200" w:firstLine="360"/>
            <w:jc w:val="left"/>
            <w:rPr>
              <w:rFonts w:eastAsiaTheme="minorEastAsia" w:hAnsiTheme="minorEastAsia" w:cs="Times New Roman"/>
              <w:sz w:val="24"/>
              <w:szCs w:val="24"/>
            </w:rPr>
          </w:pPr>
          <w:r w:rsidRPr="001A0F86">
            <w:rPr>
              <w:rFonts w:asciiTheme="minorEastAsia" w:eastAsiaTheme="minorEastAsia" w:hAnsiTheme="minorEastAsia" w:hint="eastAsia"/>
              <w:b w:val="0"/>
              <w:sz w:val="21"/>
              <w:szCs w:val="21"/>
            </w:rPr>
            <w:t>引言部分也称概述。主要是提出文中主要研究的问题，引导读者阅读和理解原文。应以简短的篇幅介绍论文的写作背景和目的，以及相关领域内前人所做的工作和研究的概况，说明本研究与前人工作的关系，目前研究的热点、存在的问题及作者工作的意义。引言也可点明本文的理论依据、实验基础和研究方法，简要阐述研究内容，预示研究的结果、意义和前景，但不必展开讨论。引言宜开门见山，突出重点，其内容不应与摘要雷同，也不应是摘要的注释；一般应与结论相呼应，但也应避免与结论雷同。不必交待开题过程和成果鉴定程序，也不必引用有关合同公文和鉴定的全部结论。引言最好不要分段论述，不带插图列表和数学公式的推导证明。为了说明作者对前人所作的工作进行了广泛和深入的了解，在引言中适当地列举参考文献给予佐证，可以增加可信度。</w:t>
          </w:r>
        </w:p>
      </w:sdtContent>
    </w:sdt>
    <w:sdt>
      <w:sdtPr>
        <w:rPr>
          <w:rFonts w:hint="eastAsia"/>
          <w:b w:val="0"/>
          <w:sz w:val="21"/>
          <w:szCs w:val="21"/>
        </w:rPr>
        <w:id w:val="-685214466"/>
        <w:placeholder>
          <w:docPart w:val="46361E4E464D4B7699C9AA73157AB796"/>
        </w:placeholder>
        <w:temporary/>
      </w:sdtPr>
      <w:sdtEndPr/>
      <w:sdtContent>
        <w:p w14:paraId="7B167006" w14:textId="1CD030F7" w:rsidR="00B762CE" w:rsidRDefault="00B762CE" w:rsidP="00500AE8">
          <w:pPr>
            <w:pStyle w:val="af2"/>
            <w:spacing w:beforeLines="45" w:before="140" w:afterLines="35" w:after="109"/>
            <w:jc w:val="left"/>
            <w:rPr>
              <w:rFonts w:eastAsia="宋体" w:cs="Times New Roman"/>
              <w:sz w:val="21"/>
              <w:szCs w:val="21"/>
            </w:rPr>
          </w:pPr>
          <w:r>
            <w:rPr>
              <w:rFonts w:eastAsiaTheme="minorEastAsia" w:cs="Times New Roman" w:hint="eastAsia"/>
              <w:sz w:val="24"/>
              <w:szCs w:val="24"/>
            </w:rPr>
            <w:t>1</w:t>
          </w:r>
          <w:r w:rsidRPr="00B67EEF">
            <w:rPr>
              <w:rFonts w:eastAsiaTheme="minorEastAsia" w:cs="Times New Roman"/>
              <w:sz w:val="24"/>
              <w:szCs w:val="24"/>
            </w:rPr>
            <w:t xml:space="preserve">  </w:t>
          </w:r>
          <w:r>
            <w:rPr>
              <w:rFonts w:eastAsiaTheme="minorEastAsia" w:hAnsiTheme="minorEastAsia" w:cs="Times New Roman" w:hint="eastAsia"/>
              <w:sz w:val="24"/>
              <w:szCs w:val="24"/>
            </w:rPr>
            <w:t>标题</w:t>
          </w:r>
        </w:p>
      </w:sdtContent>
    </w:sdt>
    <w:sdt>
      <w:sdtPr>
        <w:rPr>
          <w:rFonts w:ascii="黑体" w:hint="eastAsia"/>
          <w:b w:val="0"/>
          <w:sz w:val="21"/>
          <w:szCs w:val="21"/>
        </w:rPr>
        <w:id w:val="-726136388"/>
        <w:placeholder>
          <w:docPart w:val="CA6E11DB331A484185BA31840DAF6BE9"/>
        </w:placeholder>
        <w:temporary/>
      </w:sdtPr>
      <w:sdtEndPr>
        <w:rPr>
          <w:rFonts w:ascii="Times New Roman"/>
        </w:rPr>
      </w:sdtEndPr>
      <w:sdtContent>
        <w:p w14:paraId="26D48167" w14:textId="77777777" w:rsidR="00B762CE" w:rsidRDefault="00B762CE" w:rsidP="00500AE8">
          <w:pPr>
            <w:pStyle w:val="af2"/>
            <w:spacing w:beforeLines="25" w:before="78" w:afterLines="25" w:after="78"/>
            <w:jc w:val="left"/>
            <w:rPr>
              <w:rFonts w:eastAsia="宋体" w:cs="Times New Roman"/>
              <w:sz w:val="21"/>
              <w:szCs w:val="21"/>
            </w:rPr>
          </w:pPr>
          <w:r w:rsidRPr="00B762CE">
            <w:rPr>
              <w:rFonts w:ascii="黑体" w:cs="Times New Roman" w:hint="eastAsia"/>
              <w:b w:val="0"/>
              <w:sz w:val="21"/>
              <w:szCs w:val="21"/>
            </w:rPr>
            <w:t xml:space="preserve">1.1  </w:t>
          </w:r>
          <w:r w:rsidRPr="00B762CE">
            <w:rPr>
              <w:rFonts w:ascii="黑体" w:hAnsiTheme="minorEastAsia" w:cs="Times New Roman" w:hint="eastAsia"/>
              <w:b w:val="0"/>
              <w:sz w:val="21"/>
              <w:szCs w:val="21"/>
            </w:rPr>
            <w:t>标题</w:t>
          </w:r>
        </w:p>
      </w:sdtContent>
    </w:sdt>
    <w:p w14:paraId="4175238F" w14:textId="2CDB3148" w:rsidR="009676C9" w:rsidRDefault="009676C9" w:rsidP="009676C9">
      <w:pPr>
        <w:pStyle w:val="af2"/>
        <w:jc w:val="left"/>
        <w:rPr>
          <w:rFonts w:eastAsiaTheme="minorEastAsia" w:cs="Times New Roman"/>
          <w:b w:val="0"/>
          <w:sz w:val="21"/>
          <w:szCs w:val="21"/>
        </w:rPr>
      </w:pPr>
      <w:r w:rsidRPr="009676C9">
        <w:rPr>
          <w:rFonts w:eastAsiaTheme="minorEastAsia" w:cs="Times New Roman"/>
          <w:b w:val="0"/>
          <w:sz w:val="21"/>
          <w:szCs w:val="21"/>
        </w:rPr>
        <w:t>1.1</w:t>
      </w:r>
      <w:r w:rsidR="00276E4E">
        <w:rPr>
          <w:rFonts w:eastAsiaTheme="minorEastAsia" w:cs="Times New Roman"/>
          <w:b w:val="0"/>
          <w:sz w:val="21"/>
          <w:szCs w:val="21"/>
        </w:rPr>
        <w:t>.1</w:t>
      </w:r>
      <w:r w:rsidRPr="009676C9">
        <w:rPr>
          <w:rFonts w:eastAsiaTheme="minorEastAsia" w:cs="Times New Roman"/>
          <w:b w:val="0"/>
          <w:sz w:val="21"/>
          <w:szCs w:val="21"/>
        </w:rPr>
        <w:t xml:space="preserve">  </w:t>
      </w:r>
      <w:r w:rsidRPr="009676C9">
        <w:rPr>
          <w:rFonts w:eastAsiaTheme="minorEastAsia" w:cs="Times New Roman"/>
          <w:b w:val="0"/>
          <w:sz w:val="21"/>
          <w:szCs w:val="21"/>
        </w:rPr>
        <w:t>标题</w:t>
      </w:r>
    </w:p>
    <w:p w14:paraId="6FFE6694" w14:textId="76B1F733" w:rsidR="00276E4E" w:rsidRDefault="00276E4E" w:rsidP="009676C9">
      <w:pPr>
        <w:pStyle w:val="af2"/>
        <w:jc w:val="left"/>
        <w:rPr>
          <w:rFonts w:eastAsia="宋体" w:cs="Times New Roman"/>
          <w:sz w:val="21"/>
          <w:szCs w:val="21"/>
        </w:rPr>
      </w:pPr>
      <w:r>
        <w:rPr>
          <w:rFonts w:eastAsiaTheme="minorEastAsia" w:cs="Times New Roman" w:hint="eastAsia"/>
          <w:b w:val="0"/>
          <w:sz w:val="21"/>
          <w:szCs w:val="21"/>
        </w:rPr>
        <w:t xml:space="preserve"> </w:t>
      </w:r>
      <w:r>
        <w:rPr>
          <w:rFonts w:eastAsiaTheme="minorEastAsia" w:cs="Times New Roman"/>
          <w:b w:val="0"/>
          <w:sz w:val="21"/>
          <w:szCs w:val="21"/>
        </w:rPr>
        <w:t xml:space="preserve">   1</w:t>
      </w:r>
      <w:r>
        <w:rPr>
          <w:rFonts w:eastAsiaTheme="minorEastAsia" w:cs="Times New Roman" w:hint="eastAsia"/>
          <w:b w:val="0"/>
          <w:sz w:val="21"/>
          <w:szCs w:val="21"/>
        </w:rPr>
        <w:t>）</w:t>
      </w:r>
    </w:p>
    <w:p w14:paraId="45E2084E" w14:textId="77777777" w:rsidR="00EC033F" w:rsidRDefault="00EC033F" w:rsidP="00B762CE">
      <w:pPr>
        <w:pStyle w:val="af2"/>
        <w:spacing w:line="280" w:lineRule="exact"/>
        <w:jc w:val="left"/>
        <w:rPr>
          <w:rFonts w:asciiTheme="minorEastAsia" w:eastAsiaTheme="minorEastAsia" w:hAnsiTheme="minorEastAsia"/>
          <w:b w:val="0"/>
          <w:sz w:val="18"/>
          <w:szCs w:val="18"/>
        </w:rPr>
      </w:pPr>
    </w:p>
    <w:sdt>
      <w:sdtPr>
        <w:rPr>
          <w:rFonts w:eastAsiaTheme="minorEastAsia" w:cs="Times New Roman"/>
          <w:b w:val="0"/>
          <w:sz w:val="21"/>
          <w:szCs w:val="21"/>
        </w:rPr>
        <w:id w:val="504871244"/>
        <w:placeholder>
          <w:docPart w:val="9F963966C9924387B57FE3FD27ABCFB7"/>
        </w:placeholder>
        <w:temporary/>
      </w:sdtPr>
      <w:sdtEndPr>
        <w:rPr>
          <w:rFonts w:eastAsia="黑体" w:cstheme="majorBidi" w:hint="eastAsia"/>
        </w:rPr>
      </w:sdtEndPr>
      <w:sdtContent>
        <w:p w14:paraId="0B656CA2" w14:textId="77777777" w:rsidR="009676C9" w:rsidRDefault="009676C9" w:rsidP="009676C9">
          <w:pPr>
            <w:pStyle w:val="af2"/>
            <w:spacing w:line="220" w:lineRule="exact"/>
            <w:rPr>
              <w:rFonts w:asciiTheme="minorEastAsia" w:eastAsiaTheme="minorEastAsia" w:hAnsiTheme="minorEastAsia"/>
              <w:b w:val="0"/>
              <w:sz w:val="18"/>
              <w:szCs w:val="18"/>
            </w:rPr>
          </w:pPr>
          <w:r>
            <w:rPr>
              <w:rFonts w:asciiTheme="minorEastAsia" w:eastAsiaTheme="minorEastAsia" w:hAnsiTheme="minorEastAsia" w:hint="eastAsia"/>
              <w:b w:val="0"/>
              <w:sz w:val="18"/>
              <w:szCs w:val="18"/>
            </w:rPr>
            <w:t xml:space="preserve">图1  </w:t>
          </w:r>
          <w:r w:rsidR="00B268DD">
            <w:rPr>
              <w:rFonts w:asciiTheme="minorEastAsia" w:eastAsiaTheme="minorEastAsia" w:hAnsiTheme="minorEastAsia" w:hint="eastAsia"/>
              <w:b w:val="0"/>
              <w:sz w:val="18"/>
              <w:szCs w:val="18"/>
            </w:rPr>
            <w:t>图题</w:t>
          </w:r>
          <w:r w:rsidR="00115C7F">
            <w:rPr>
              <w:rFonts w:asciiTheme="minorEastAsia" w:eastAsiaTheme="minorEastAsia" w:hAnsiTheme="minorEastAsia" w:hint="eastAsia"/>
              <w:b w:val="0"/>
              <w:sz w:val="18"/>
              <w:szCs w:val="18"/>
            </w:rPr>
            <w:t>要有自明性</w:t>
          </w:r>
          <w:r w:rsidR="00B268DD">
            <w:rPr>
              <w:rFonts w:asciiTheme="minorEastAsia" w:eastAsiaTheme="minorEastAsia" w:hAnsiTheme="minorEastAsia" w:hint="eastAsia"/>
              <w:b w:val="0"/>
              <w:sz w:val="18"/>
              <w:szCs w:val="18"/>
            </w:rPr>
            <w:t>；图片要</w:t>
          </w:r>
          <w:r w:rsidR="00115C7F">
            <w:rPr>
              <w:rFonts w:asciiTheme="minorEastAsia" w:eastAsiaTheme="minorEastAsia" w:hAnsiTheme="minorEastAsia" w:hint="eastAsia"/>
              <w:b w:val="0"/>
              <w:sz w:val="18"/>
              <w:szCs w:val="18"/>
            </w:rPr>
            <w:t>清晰，图内文字宋体小</w:t>
          </w:r>
          <w:r w:rsidR="00115C7F" w:rsidRPr="00B268DD">
            <w:rPr>
              <w:rFonts w:eastAsiaTheme="minorEastAsia" w:cs="Times New Roman"/>
              <w:b w:val="0"/>
              <w:sz w:val="18"/>
              <w:szCs w:val="18"/>
            </w:rPr>
            <w:t>6</w:t>
          </w:r>
        </w:p>
        <w:p w14:paraId="4D054397" w14:textId="77777777" w:rsidR="009676C9" w:rsidRDefault="009676C9" w:rsidP="009676C9">
          <w:pPr>
            <w:pStyle w:val="af2"/>
            <w:spacing w:line="220" w:lineRule="exact"/>
            <w:rPr>
              <w:rFonts w:eastAsia="宋体" w:cs="Times New Roman"/>
              <w:sz w:val="21"/>
              <w:szCs w:val="21"/>
            </w:rPr>
          </w:pPr>
          <w:r w:rsidRPr="009676C9">
            <w:rPr>
              <w:rFonts w:eastAsiaTheme="minorEastAsia" w:cs="Times New Roman"/>
              <w:b w:val="0"/>
              <w:sz w:val="18"/>
              <w:szCs w:val="18"/>
            </w:rPr>
            <w:t>Fig.</w:t>
          </w:r>
          <w:r>
            <w:rPr>
              <w:rFonts w:eastAsiaTheme="minorEastAsia" w:cs="Times New Roman" w:hint="eastAsia"/>
              <w:b w:val="0"/>
              <w:sz w:val="18"/>
              <w:szCs w:val="18"/>
            </w:rPr>
            <w:t xml:space="preserve"> </w:t>
          </w:r>
          <w:r w:rsidRPr="009676C9">
            <w:rPr>
              <w:rFonts w:eastAsiaTheme="minorEastAsia" w:cs="Times New Roman"/>
              <w:b w:val="0"/>
              <w:sz w:val="18"/>
              <w:szCs w:val="18"/>
            </w:rPr>
            <w:t>1</w:t>
          </w:r>
          <w:r>
            <w:rPr>
              <w:rFonts w:eastAsiaTheme="minorEastAsia" w:cs="Times New Roman" w:hint="eastAsia"/>
              <w:b w:val="0"/>
              <w:sz w:val="18"/>
              <w:szCs w:val="18"/>
            </w:rPr>
            <w:t xml:space="preserve">  </w:t>
          </w:r>
          <w:r>
            <w:rPr>
              <w:rFonts w:eastAsiaTheme="minorEastAsia" w:cs="Times New Roman" w:hint="eastAsia"/>
              <w:b w:val="0"/>
              <w:sz w:val="18"/>
              <w:szCs w:val="18"/>
            </w:rPr>
            <w:t>……</w:t>
          </w:r>
        </w:p>
      </w:sdtContent>
    </w:sdt>
    <w:p w14:paraId="5DFECF4C" w14:textId="77777777" w:rsidR="009676C9" w:rsidRDefault="009676C9" w:rsidP="00B762CE">
      <w:pPr>
        <w:pStyle w:val="af2"/>
        <w:spacing w:line="280" w:lineRule="exact"/>
        <w:jc w:val="left"/>
        <w:rPr>
          <w:rFonts w:asciiTheme="minorEastAsia" w:eastAsiaTheme="minorEastAsia" w:hAnsiTheme="minorEastAsia"/>
          <w:b w:val="0"/>
          <w:sz w:val="18"/>
          <w:szCs w:val="18"/>
        </w:rPr>
      </w:pPr>
    </w:p>
    <w:p w14:paraId="13636F7A" w14:textId="1EC49290" w:rsidR="00115C7F" w:rsidRDefault="009676C9" w:rsidP="009676C9">
      <w:pPr>
        <w:pStyle w:val="af2"/>
        <w:spacing w:line="220" w:lineRule="exact"/>
        <w:rPr>
          <w:rFonts w:asciiTheme="minorEastAsia" w:eastAsiaTheme="minorEastAsia" w:hAnsiTheme="minorEastAsia"/>
          <w:b w:val="0"/>
          <w:sz w:val="18"/>
          <w:szCs w:val="18"/>
        </w:rPr>
      </w:pPr>
      <w:r w:rsidRPr="00115C7F">
        <w:rPr>
          <w:rFonts w:ascii="黑体" w:hAnsiTheme="minorEastAsia" w:hint="eastAsia"/>
          <w:b w:val="0"/>
          <w:sz w:val="18"/>
          <w:szCs w:val="18"/>
        </w:rPr>
        <w:t xml:space="preserve">表1  </w:t>
      </w:r>
      <w:r w:rsidR="00115C7F" w:rsidRPr="00115C7F">
        <w:rPr>
          <w:rFonts w:ascii="黑体" w:hAnsiTheme="minorEastAsia" w:hint="eastAsia"/>
          <w:b w:val="0"/>
          <w:sz w:val="18"/>
          <w:szCs w:val="18"/>
        </w:rPr>
        <w:t>表题有自明性</w:t>
      </w:r>
      <w:r w:rsidR="00B268DD">
        <w:rPr>
          <w:rFonts w:ascii="黑体" w:hAnsiTheme="minorEastAsia" w:hint="eastAsia"/>
          <w:b w:val="0"/>
          <w:sz w:val="18"/>
          <w:szCs w:val="18"/>
        </w:rPr>
        <w:t>；表内数值附必要的国际标准单位</w:t>
      </w:r>
    </w:p>
    <w:p w14:paraId="68B85F21" w14:textId="25393575" w:rsidR="009676C9" w:rsidRDefault="009676C9" w:rsidP="009676C9">
      <w:pPr>
        <w:pStyle w:val="af2"/>
        <w:spacing w:line="220" w:lineRule="exact"/>
        <w:rPr>
          <w:rFonts w:eastAsia="宋体" w:cs="Times New Roman"/>
          <w:sz w:val="21"/>
          <w:szCs w:val="21"/>
        </w:rPr>
      </w:pPr>
      <w:r>
        <w:rPr>
          <w:rFonts w:eastAsiaTheme="minorEastAsia" w:cs="Times New Roman" w:hint="eastAsia"/>
          <w:b w:val="0"/>
          <w:sz w:val="18"/>
          <w:szCs w:val="18"/>
        </w:rPr>
        <w:t>Table</w:t>
      </w:r>
      <w:r w:rsidR="00003149">
        <w:rPr>
          <w:rFonts w:eastAsiaTheme="minorEastAsia" w:cs="Times New Roman"/>
          <w:b w:val="0"/>
          <w:sz w:val="18"/>
          <w:szCs w:val="18"/>
        </w:rPr>
        <w:t xml:space="preserve"> </w:t>
      </w:r>
      <w:r w:rsidRPr="009676C9">
        <w:rPr>
          <w:rFonts w:eastAsiaTheme="minorEastAsia" w:cs="Times New Roman"/>
          <w:b w:val="0"/>
          <w:sz w:val="18"/>
          <w:szCs w:val="18"/>
        </w:rPr>
        <w:t>1</w:t>
      </w:r>
      <w:r>
        <w:rPr>
          <w:rFonts w:eastAsiaTheme="minorEastAsia" w:cs="Times New Roman" w:hint="eastAsia"/>
          <w:b w:val="0"/>
          <w:sz w:val="18"/>
          <w:szCs w:val="18"/>
        </w:rPr>
        <w:t xml:space="preserve">  </w:t>
      </w:r>
      <w:r>
        <w:rPr>
          <w:rFonts w:eastAsiaTheme="minorEastAsia" w:cs="Times New Roman" w:hint="eastAsia"/>
          <w:b w:val="0"/>
          <w:sz w:val="18"/>
          <w:szCs w:val="18"/>
        </w:rPr>
        <w:t>……</w:t>
      </w:r>
    </w:p>
    <w:p w14:paraId="04265D98" w14:textId="77777777" w:rsidR="00B762CE" w:rsidRDefault="00B762CE" w:rsidP="007C1CE9">
      <w:pPr>
        <w:pStyle w:val="af2"/>
        <w:spacing w:line="280" w:lineRule="exact"/>
        <w:jc w:val="left"/>
        <w:rPr>
          <w:rFonts w:ascii="楷体_GB2312" w:eastAsia="楷体_GB2312"/>
          <w:b w:val="0"/>
          <w:sz w:val="18"/>
          <w:szCs w:val="18"/>
        </w:rPr>
      </w:pPr>
    </w:p>
    <w:p w14:paraId="4EE13336" w14:textId="12B2F4D5" w:rsidR="00B762CE" w:rsidRPr="009676C9" w:rsidRDefault="00A01569" w:rsidP="00500AE8">
      <w:pPr>
        <w:pStyle w:val="af2"/>
        <w:spacing w:beforeLines="45" w:before="140" w:afterLines="35" w:after="109"/>
        <w:jc w:val="left"/>
        <w:rPr>
          <w:rFonts w:eastAsia="宋体" w:cs="Times New Roman"/>
          <w:sz w:val="21"/>
          <w:szCs w:val="21"/>
        </w:rPr>
      </w:pPr>
      <w:r>
        <w:rPr>
          <w:sz w:val="24"/>
          <w:szCs w:val="24"/>
        </w:rPr>
        <w:t>2</w:t>
      </w:r>
      <w:r w:rsidRPr="00B268DD">
        <w:rPr>
          <w:rFonts w:asciiTheme="minorEastAsia" w:eastAsiaTheme="minorEastAsia" w:hAnsiTheme="minorEastAsia" w:cs="Times New Roman" w:hint="eastAsia"/>
          <w:sz w:val="24"/>
          <w:szCs w:val="24"/>
        </w:rPr>
        <w:t>/</w:t>
      </w:r>
      <w:r w:rsidR="00B268DD" w:rsidRPr="00B268DD">
        <w:rPr>
          <w:rFonts w:hint="eastAsia"/>
          <w:sz w:val="24"/>
          <w:szCs w:val="24"/>
        </w:rPr>
        <w:t>3</w:t>
      </w:r>
      <w:r w:rsidR="00B268DD" w:rsidRPr="00B268DD">
        <w:rPr>
          <w:rFonts w:asciiTheme="minorEastAsia" w:eastAsiaTheme="minorEastAsia" w:hAnsiTheme="minorEastAsia" w:cs="Times New Roman" w:hint="eastAsia"/>
          <w:sz w:val="24"/>
          <w:szCs w:val="24"/>
        </w:rPr>
        <w:t>/</w:t>
      </w:r>
      <w:r w:rsidR="00B268DD" w:rsidRPr="00B268DD">
        <w:rPr>
          <w:rFonts w:hint="eastAsia"/>
          <w:sz w:val="24"/>
          <w:szCs w:val="24"/>
        </w:rPr>
        <w:t>4</w:t>
      </w:r>
      <w:r w:rsidR="00B268DD" w:rsidRPr="00B268DD">
        <w:rPr>
          <w:rFonts w:asciiTheme="minorEastAsia" w:eastAsiaTheme="minorEastAsia" w:hAnsiTheme="minorEastAsia" w:cs="Times New Roman" w:hint="eastAsia"/>
          <w:sz w:val="24"/>
          <w:szCs w:val="24"/>
        </w:rPr>
        <w:t>/</w:t>
      </w:r>
      <w:r w:rsidR="009676C9" w:rsidRPr="00B268DD">
        <w:rPr>
          <w:rFonts w:eastAsia="楷体_GB2312" w:cs="Times New Roman"/>
          <w:sz w:val="24"/>
          <w:szCs w:val="24"/>
        </w:rPr>
        <w:t>5</w:t>
      </w:r>
      <w:r w:rsidR="00B268DD" w:rsidRPr="00B268DD">
        <w:rPr>
          <w:rFonts w:asciiTheme="minorEastAsia" w:eastAsiaTheme="minorEastAsia" w:hAnsiTheme="minorEastAsia" w:cs="Times New Roman" w:hint="eastAsia"/>
          <w:sz w:val="24"/>
          <w:szCs w:val="24"/>
        </w:rPr>
        <w:t>/</w:t>
      </w:r>
      <w:r w:rsidR="00B268DD">
        <w:rPr>
          <w:rFonts w:eastAsia="楷体_GB2312" w:cs="Times New Roman" w:hint="eastAsia"/>
          <w:sz w:val="24"/>
          <w:szCs w:val="24"/>
        </w:rPr>
        <w:t>+</w:t>
      </w:r>
      <w:r w:rsidR="009676C9">
        <w:rPr>
          <w:rFonts w:ascii="楷体_GB2312" w:eastAsia="楷体_GB2312" w:cs="Times New Roman" w:hint="eastAsia"/>
          <w:b w:val="0"/>
          <w:sz w:val="21"/>
          <w:szCs w:val="24"/>
        </w:rPr>
        <w:t xml:space="preserve">  </w:t>
      </w:r>
      <w:r w:rsidR="009676C9">
        <w:rPr>
          <w:rFonts w:eastAsiaTheme="minorEastAsia" w:hAnsiTheme="minorEastAsia" w:cs="Times New Roman" w:hint="eastAsia"/>
          <w:sz w:val="24"/>
          <w:szCs w:val="24"/>
        </w:rPr>
        <w:t>结论</w:t>
      </w:r>
      <w:r w:rsidR="009676C9">
        <w:rPr>
          <w:rFonts w:eastAsiaTheme="minorEastAsia" w:hAnsiTheme="minorEastAsia" w:cs="Times New Roman" w:hint="eastAsia"/>
          <w:sz w:val="24"/>
          <w:szCs w:val="24"/>
        </w:rPr>
        <w:t>/</w:t>
      </w:r>
      <w:r w:rsidR="009676C9">
        <w:rPr>
          <w:rFonts w:eastAsiaTheme="minorEastAsia" w:hAnsiTheme="minorEastAsia" w:cs="Times New Roman" w:hint="eastAsia"/>
          <w:sz w:val="24"/>
          <w:szCs w:val="24"/>
        </w:rPr>
        <w:t>结束语</w:t>
      </w:r>
    </w:p>
    <w:sdt>
      <w:sdtPr>
        <w:rPr>
          <w:rFonts w:eastAsia="楷体_GB2312" w:cs="Times New Roman"/>
          <w:b w:val="0"/>
          <w:bCs w:val="0"/>
          <w:sz w:val="21"/>
          <w:szCs w:val="21"/>
        </w:rPr>
        <w:id w:val="28935969"/>
        <w:placeholder>
          <w:docPart w:val="790AF79648AD4BD4A8C9B7108398AAF8"/>
        </w:placeholder>
      </w:sdtPr>
      <w:sdtEndPr>
        <w:rPr>
          <w:rFonts w:ascii="楷体_GB2312" w:hint="eastAsia"/>
          <w:szCs w:val="24"/>
        </w:rPr>
      </w:sdtEndPr>
      <w:sdtContent>
        <w:p w14:paraId="307671CA" w14:textId="77777777" w:rsidR="007C1CE9" w:rsidRPr="009676C9" w:rsidRDefault="007C1CE9" w:rsidP="009676C9">
          <w:pPr>
            <w:pStyle w:val="af2"/>
            <w:ind w:firstLineChars="200" w:firstLine="420"/>
            <w:jc w:val="left"/>
            <w:rPr>
              <w:rFonts w:eastAsiaTheme="minorEastAsia" w:cs="Times New Roman"/>
              <w:b w:val="0"/>
              <w:sz w:val="21"/>
              <w:szCs w:val="21"/>
            </w:rPr>
          </w:pPr>
          <w:r w:rsidRPr="009676C9">
            <w:rPr>
              <w:rFonts w:eastAsiaTheme="minorEastAsia" w:cs="Times New Roman"/>
              <w:b w:val="0"/>
              <w:sz w:val="21"/>
              <w:szCs w:val="21"/>
            </w:rPr>
            <w:t>结论不是论文的必要组成部分，如在文中不能明显导出应有结论，也可以没有结论而进行必要的讨论。结论不应是正文中各段小结的简单重复，它应以正文中的实验或考察得到的现象、数据的阐述分析为依据，完整、准确、简洁地指出以下内容，并注意突出创新之处，呼应引言提出所要解决的问题：</w:t>
          </w:r>
        </w:p>
        <w:p w14:paraId="4AF81DAF" w14:textId="77777777" w:rsidR="007C1CE9" w:rsidRPr="009676C9" w:rsidRDefault="007C1CE9" w:rsidP="009676C9">
          <w:pPr>
            <w:snapToGrid w:val="0"/>
            <w:spacing w:line="340" w:lineRule="atLeast"/>
            <w:ind w:firstLineChars="200" w:firstLine="420"/>
            <w:rPr>
              <w:rFonts w:eastAsiaTheme="minorEastAsia"/>
              <w:szCs w:val="21"/>
            </w:rPr>
          </w:pPr>
          <w:r w:rsidRPr="009676C9">
            <w:rPr>
              <w:rFonts w:eastAsiaTheme="minorEastAsia"/>
              <w:szCs w:val="21"/>
            </w:rPr>
            <w:t>1</w:t>
          </w:r>
          <w:r w:rsidR="00B268DD">
            <w:rPr>
              <w:rFonts w:eastAsiaTheme="minorEastAsia" w:hint="eastAsia"/>
              <w:szCs w:val="21"/>
            </w:rPr>
            <w:t>）</w:t>
          </w:r>
          <w:r w:rsidRPr="009676C9">
            <w:rPr>
              <w:rFonts w:eastAsiaTheme="minorEastAsia"/>
              <w:szCs w:val="21"/>
            </w:rPr>
            <w:t>由对研究对象进行考察或实验得到的结果所揭示的原理及其普遍性；</w:t>
          </w:r>
        </w:p>
        <w:p w14:paraId="2B97B178" w14:textId="77777777" w:rsidR="007C1CE9" w:rsidRPr="009676C9" w:rsidRDefault="00B268DD" w:rsidP="009676C9">
          <w:pPr>
            <w:snapToGrid w:val="0"/>
            <w:spacing w:line="340" w:lineRule="atLeast"/>
            <w:ind w:firstLineChars="200" w:firstLine="420"/>
            <w:rPr>
              <w:rFonts w:eastAsiaTheme="minorEastAsia"/>
              <w:szCs w:val="21"/>
            </w:rPr>
          </w:pPr>
          <w:r>
            <w:rPr>
              <w:rFonts w:eastAsiaTheme="minorEastAsia"/>
              <w:szCs w:val="21"/>
            </w:rPr>
            <w:t>2</w:t>
          </w:r>
          <w:r>
            <w:rPr>
              <w:rFonts w:eastAsiaTheme="minorEastAsia" w:hint="eastAsia"/>
              <w:szCs w:val="21"/>
            </w:rPr>
            <w:t>）</w:t>
          </w:r>
          <w:r w:rsidR="007C1CE9" w:rsidRPr="009676C9">
            <w:rPr>
              <w:rFonts w:eastAsiaTheme="minorEastAsia"/>
              <w:szCs w:val="21"/>
            </w:rPr>
            <w:t>研究中有无发现例外或本论文尚难以解释和解决的问题；</w:t>
          </w:r>
        </w:p>
        <w:p w14:paraId="75801BD6" w14:textId="77777777" w:rsidR="007C1CE9" w:rsidRPr="009676C9" w:rsidRDefault="007C1CE9" w:rsidP="009676C9">
          <w:pPr>
            <w:snapToGrid w:val="0"/>
            <w:spacing w:line="340" w:lineRule="atLeast"/>
            <w:ind w:firstLineChars="200" w:firstLine="420"/>
            <w:rPr>
              <w:rFonts w:eastAsiaTheme="minorEastAsia"/>
              <w:szCs w:val="21"/>
            </w:rPr>
          </w:pPr>
          <w:r w:rsidRPr="009676C9">
            <w:rPr>
              <w:rFonts w:eastAsiaTheme="minorEastAsia"/>
              <w:szCs w:val="21"/>
            </w:rPr>
            <w:t>3</w:t>
          </w:r>
          <w:r w:rsidR="00B268DD">
            <w:rPr>
              <w:rFonts w:eastAsiaTheme="minorEastAsia" w:hint="eastAsia"/>
              <w:szCs w:val="21"/>
            </w:rPr>
            <w:t>）</w:t>
          </w:r>
          <w:r w:rsidRPr="009676C9">
            <w:rPr>
              <w:rFonts w:eastAsiaTheme="minorEastAsia"/>
              <w:szCs w:val="21"/>
            </w:rPr>
            <w:t>与先前已发表过的（包括他人和作者自己）研究工作的异同；</w:t>
          </w:r>
        </w:p>
        <w:p w14:paraId="4EB8D960" w14:textId="77777777" w:rsidR="009676C9" w:rsidRDefault="007C1CE9" w:rsidP="009676C9">
          <w:pPr>
            <w:snapToGrid w:val="0"/>
            <w:spacing w:line="340" w:lineRule="atLeast"/>
            <w:ind w:firstLineChars="200" w:firstLine="420"/>
            <w:rPr>
              <w:rFonts w:eastAsiaTheme="minorEastAsia"/>
              <w:szCs w:val="21"/>
            </w:rPr>
          </w:pPr>
          <w:r w:rsidRPr="009676C9">
            <w:rPr>
              <w:rFonts w:eastAsiaTheme="minorEastAsia"/>
              <w:szCs w:val="21"/>
            </w:rPr>
            <w:t>4</w:t>
          </w:r>
          <w:r w:rsidR="00B268DD">
            <w:rPr>
              <w:rFonts w:eastAsiaTheme="minorEastAsia" w:hint="eastAsia"/>
              <w:szCs w:val="21"/>
            </w:rPr>
            <w:t>）</w:t>
          </w:r>
          <w:r w:rsidRPr="009676C9">
            <w:rPr>
              <w:rFonts w:eastAsiaTheme="minorEastAsia"/>
              <w:szCs w:val="21"/>
            </w:rPr>
            <w:t>本论文在理论上和实用上的意义及价值；</w:t>
          </w:r>
        </w:p>
        <w:p w14:paraId="247822CD" w14:textId="77777777" w:rsidR="00B62A4F" w:rsidRPr="0034664D" w:rsidRDefault="007C1CE9" w:rsidP="0034664D">
          <w:pPr>
            <w:snapToGrid w:val="0"/>
            <w:spacing w:line="340" w:lineRule="atLeast"/>
            <w:ind w:firstLineChars="200" w:firstLine="420"/>
            <w:rPr>
              <w:rFonts w:eastAsiaTheme="minorEastAsia"/>
              <w:szCs w:val="21"/>
            </w:rPr>
          </w:pPr>
          <w:r w:rsidRPr="009676C9">
            <w:rPr>
              <w:rFonts w:eastAsiaTheme="minorEastAsia"/>
              <w:szCs w:val="21"/>
            </w:rPr>
            <w:t>5</w:t>
          </w:r>
          <w:r w:rsidR="00B268DD">
            <w:rPr>
              <w:rFonts w:eastAsiaTheme="minorEastAsia" w:hint="eastAsia"/>
              <w:szCs w:val="21"/>
            </w:rPr>
            <w:t>）</w:t>
          </w:r>
          <w:r w:rsidRPr="009676C9">
            <w:rPr>
              <w:rFonts w:eastAsiaTheme="minorEastAsia"/>
              <w:szCs w:val="21"/>
            </w:rPr>
            <w:t>进一步深入研究本课题的建议。</w:t>
          </w:r>
        </w:p>
      </w:sdtContent>
    </w:sdt>
    <w:p w14:paraId="2FDBCDAB" w14:textId="7460008B" w:rsidR="00337C9A" w:rsidRPr="004F12E1" w:rsidRDefault="0034664D" w:rsidP="00500AE8">
      <w:pPr>
        <w:pStyle w:val="af2"/>
        <w:spacing w:beforeLines="45" w:before="140" w:afterLines="35" w:after="109" w:line="280" w:lineRule="exact"/>
        <w:rPr>
          <w:rFonts w:ascii="黑体"/>
          <w:b w:val="0"/>
          <w:sz w:val="18"/>
          <w:szCs w:val="18"/>
        </w:rPr>
      </w:pPr>
      <w:r w:rsidRPr="0034664D">
        <w:rPr>
          <w:rFonts w:ascii="黑体" w:hint="eastAsia"/>
          <w:b w:val="0"/>
          <w:sz w:val="18"/>
          <w:szCs w:val="18"/>
        </w:rPr>
        <w:t>参考文献</w:t>
      </w:r>
      <w:r w:rsidR="00A01569">
        <w:rPr>
          <w:rFonts w:ascii="黑体" w:hint="eastAsia"/>
          <w:b w:val="0"/>
          <w:sz w:val="18"/>
          <w:szCs w:val="18"/>
        </w:rPr>
        <w:t>（R</w:t>
      </w:r>
      <w:r w:rsidR="00A01569">
        <w:rPr>
          <w:rFonts w:ascii="黑体"/>
          <w:b w:val="0"/>
          <w:sz w:val="18"/>
          <w:szCs w:val="18"/>
        </w:rPr>
        <w:t>eferences</w:t>
      </w:r>
      <w:r w:rsidR="00A01569">
        <w:rPr>
          <w:rFonts w:ascii="黑体" w:hint="eastAsia"/>
          <w:b w:val="0"/>
          <w:sz w:val="18"/>
          <w:szCs w:val="18"/>
        </w:rPr>
        <w:t>）</w:t>
      </w:r>
      <w:r w:rsidRPr="0034664D">
        <w:rPr>
          <w:rFonts w:ascii="黑体" w:hint="eastAsia"/>
          <w:b w:val="0"/>
          <w:sz w:val="18"/>
          <w:szCs w:val="18"/>
        </w:rPr>
        <w:t>（以近5</w:t>
      </w:r>
      <w:r w:rsidR="0042114D">
        <w:rPr>
          <w:rFonts w:ascii="黑体" w:hint="eastAsia"/>
          <w:b w:val="0"/>
          <w:sz w:val="18"/>
          <w:szCs w:val="18"/>
        </w:rPr>
        <w:t>年</w:t>
      </w:r>
      <w:r w:rsidRPr="0034664D">
        <w:rPr>
          <w:rFonts w:ascii="黑体" w:hint="eastAsia"/>
          <w:b w:val="0"/>
          <w:sz w:val="18"/>
          <w:szCs w:val="18"/>
        </w:rPr>
        <w:t>文献为主，期刊文献至少一半，总数一般不少于10个</w:t>
      </w:r>
      <w:r>
        <w:rPr>
          <w:rFonts w:ascii="黑体" w:hint="eastAsia"/>
          <w:b w:val="0"/>
          <w:sz w:val="18"/>
          <w:szCs w:val="18"/>
        </w:rPr>
        <w:t>，</w:t>
      </w:r>
      <w:r w:rsidRPr="0034664D">
        <w:rPr>
          <w:rFonts w:ascii="黑体" w:hint="eastAsia"/>
          <w:b w:val="0"/>
          <w:sz w:val="18"/>
          <w:szCs w:val="18"/>
        </w:rPr>
        <w:t>按出现序号由小到大顺序在正文引注</w:t>
      </w:r>
      <w:r w:rsidR="00337C9A">
        <w:rPr>
          <w:rFonts w:ascii="黑体" w:hint="eastAsia"/>
          <w:b w:val="0"/>
          <w:sz w:val="18"/>
          <w:szCs w:val="18"/>
        </w:rPr>
        <w:t>；西文文献作者姓前名后</w:t>
      </w:r>
      <w:r w:rsidR="004F12E1">
        <w:rPr>
          <w:rFonts w:ascii="黑体" w:hint="eastAsia"/>
          <w:b w:val="0"/>
          <w:sz w:val="18"/>
          <w:szCs w:val="18"/>
        </w:rPr>
        <w:t>，姓</w:t>
      </w:r>
      <w:r w:rsidR="004F12E1" w:rsidRPr="004F12E1">
        <w:rPr>
          <w:rFonts w:ascii="黑体" w:hint="eastAsia"/>
          <w:b w:val="0"/>
          <w:sz w:val="18"/>
          <w:szCs w:val="18"/>
        </w:rPr>
        <w:t>大写，名首字母缩写；中文期刊文献附著录项英译对照，刊名、篇名按原文献译法，</w:t>
      </w:r>
      <w:r w:rsidR="004F12E1" w:rsidRPr="004F12E1">
        <w:rPr>
          <w:rFonts w:ascii="黑体" w:hint="eastAsia"/>
          <w:b w:val="0"/>
          <w:kern w:val="0"/>
          <w:sz w:val="18"/>
          <w:szCs w:val="18"/>
        </w:rPr>
        <w:t>中文作者</w:t>
      </w:r>
      <w:r w:rsidR="004F12E1" w:rsidRPr="004F12E1">
        <w:rPr>
          <w:rFonts w:cs="Times New Roman"/>
          <w:b w:val="0"/>
          <w:kern w:val="0"/>
          <w:sz w:val="18"/>
          <w:szCs w:val="18"/>
        </w:rPr>
        <w:t>姓名著录如刘国青对照写作</w:t>
      </w:r>
      <w:r w:rsidR="004F12E1" w:rsidRPr="004F12E1">
        <w:rPr>
          <w:rFonts w:cs="Times New Roman"/>
          <w:b w:val="0"/>
          <w:kern w:val="0"/>
          <w:sz w:val="18"/>
          <w:szCs w:val="18"/>
        </w:rPr>
        <w:t xml:space="preserve">LIU G Q, </w:t>
      </w:r>
      <w:r w:rsidR="004F12E1" w:rsidRPr="004F12E1">
        <w:rPr>
          <w:rFonts w:cs="Times New Roman"/>
          <w:b w:val="0"/>
          <w:kern w:val="0"/>
          <w:sz w:val="18"/>
          <w:szCs w:val="18"/>
        </w:rPr>
        <w:t>易忠写作</w:t>
      </w:r>
      <w:r w:rsidR="004F12E1" w:rsidRPr="004F12E1">
        <w:rPr>
          <w:rFonts w:cs="Times New Roman"/>
          <w:b w:val="0"/>
          <w:kern w:val="0"/>
          <w:sz w:val="18"/>
          <w:szCs w:val="18"/>
        </w:rPr>
        <w:t>YI Z</w:t>
      </w:r>
      <w:r w:rsidR="004F12E1" w:rsidRPr="004F12E1">
        <w:rPr>
          <w:rFonts w:cs="Times New Roman"/>
          <w:b w:val="0"/>
          <w:kern w:val="0"/>
          <w:sz w:val="18"/>
          <w:szCs w:val="18"/>
        </w:rPr>
        <w:t>。至少给出前</w:t>
      </w:r>
      <w:r w:rsidR="004F12E1">
        <w:rPr>
          <w:rFonts w:cs="Times New Roman" w:hint="eastAsia"/>
          <w:b w:val="0"/>
          <w:kern w:val="0"/>
          <w:sz w:val="18"/>
          <w:szCs w:val="18"/>
        </w:rPr>
        <w:t>3</w:t>
      </w:r>
      <w:r w:rsidR="004F12E1" w:rsidRPr="004F12E1">
        <w:rPr>
          <w:rFonts w:cs="Times New Roman"/>
          <w:b w:val="0"/>
          <w:kern w:val="0"/>
          <w:sz w:val="18"/>
          <w:szCs w:val="18"/>
        </w:rPr>
        <w:t>位作者才可加</w:t>
      </w:r>
      <w:r w:rsidR="004F12E1" w:rsidRPr="004F12E1">
        <w:rPr>
          <w:rFonts w:cs="Times New Roman"/>
          <w:b w:val="0"/>
          <w:kern w:val="0"/>
          <w:sz w:val="18"/>
          <w:szCs w:val="18"/>
        </w:rPr>
        <w:t>“</w:t>
      </w:r>
      <w:r w:rsidR="004F12E1" w:rsidRPr="004F12E1">
        <w:rPr>
          <w:rFonts w:cs="Times New Roman"/>
          <w:b w:val="0"/>
          <w:kern w:val="0"/>
          <w:sz w:val="18"/>
          <w:szCs w:val="18"/>
        </w:rPr>
        <w:t>等</w:t>
      </w:r>
      <w:r w:rsidR="004F12E1" w:rsidRPr="004F12E1">
        <w:rPr>
          <w:rFonts w:cs="Times New Roman"/>
          <w:b w:val="0"/>
          <w:kern w:val="0"/>
          <w:sz w:val="18"/>
          <w:szCs w:val="18"/>
        </w:rPr>
        <w:t>”/et al</w:t>
      </w:r>
      <w:r w:rsidR="004F12E1" w:rsidRPr="004F12E1">
        <w:rPr>
          <w:rFonts w:cs="Times New Roman"/>
          <w:b w:val="0"/>
          <w:kern w:val="0"/>
          <w:sz w:val="18"/>
          <w:szCs w:val="18"/>
        </w:rPr>
        <w:t>。</w:t>
      </w:r>
      <w:r w:rsidRPr="0034664D">
        <w:rPr>
          <w:rFonts w:ascii="黑体" w:hint="eastAsia"/>
          <w:b w:val="0"/>
          <w:sz w:val="18"/>
          <w:szCs w:val="18"/>
        </w:rPr>
        <w:t>）</w:t>
      </w:r>
    </w:p>
    <w:sdt>
      <w:sdtPr>
        <w:rPr>
          <w:rFonts w:ascii="黑体" w:eastAsia="黑体" w:hint="eastAsia"/>
          <w:sz w:val="18"/>
          <w:szCs w:val="18"/>
        </w:rPr>
        <w:id w:val="28935996"/>
        <w:placeholder>
          <w:docPart w:val="3A9E12CE048A421583198A486B280633"/>
        </w:placeholder>
        <w:temporary/>
      </w:sdtPr>
      <w:sdtEndPr/>
      <w:sdtContent>
        <w:p w14:paraId="1E6DDFA2" w14:textId="77777777" w:rsidR="00337C9A" w:rsidRPr="0034664D" w:rsidRDefault="00337C9A" w:rsidP="00337C9A">
          <w:pPr>
            <w:spacing w:line="280" w:lineRule="exact"/>
            <w:jc w:val="left"/>
            <w:rPr>
              <w:rFonts w:ascii="黑体" w:eastAsia="黑体"/>
              <w:sz w:val="18"/>
              <w:szCs w:val="18"/>
            </w:rPr>
          </w:pPr>
          <w:r w:rsidRPr="00CD13D0">
            <w:rPr>
              <w:color w:val="000000"/>
              <w:kern w:val="0"/>
              <w:sz w:val="18"/>
              <w:szCs w:val="18"/>
              <w:lang w:val="zh-CN"/>
            </w:rPr>
            <w:t>&lt;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期刊文献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>&gt;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主要责任者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.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析出文章题名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[J].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刊名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,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年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,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卷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>(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期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):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引文页码</w:t>
          </w:r>
        </w:p>
        <w:p w14:paraId="7828FA67" w14:textId="77777777" w:rsidR="00337C9A" w:rsidRPr="00CD13D0" w:rsidRDefault="00337C9A" w:rsidP="00337C9A">
          <w:pPr>
            <w:autoSpaceDE w:val="0"/>
            <w:autoSpaceDN w:val="0"/>
            <w:adjustRightInd w:val="0"/>
            <w:spacing w:line="280" w:lineRule="exact"/>
            <w:jc w:val="left"/>
            <w:textAlignment w:val="center"/>
            <w:rPr>
              <w:color w:val="000000"/>
              <w:kern w:val="0"/>
              <w:sz w:val="18"/>
              <w:szCs w:val="18"/>
              <w:lang w:val="zh-CN"/>
            </w:rPr>
          </w:pPr>
          <w:r w:rsidRPr="00CD13D0">
            <w:rPr>
              <w:color w:val="000000"/>
              <w:kern w:val="0"/>
              <w:sz w:val="18"/>
              <w:szCs w:val="18"/>
              <w:lang w:val="zh-CN"/>
            </w:rPr>
            <w:t>&lt;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学位论文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>&gt;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主要责任者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.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题名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[D].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出版地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出版者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,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出版年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引文页码</w:t>
          </w:r>
        </w:p>
        <w:p w14:paraId="571B363B" w14:textId="77777777" w:rsidR="00337C9A" w:rsidRPr="00CD13D0" w:rsidRDefault="00337C9A" w:rsidP="00337C9A">
          <w:pPr>
            <w:autoSpaceDE w:val="0"/>
            <w:autoSpaceDN w:val="0"/>
            <w:adjustRightInd w:val="0"/>
            <w:spacing w:line="280" w:lineRule="exact"/>
            <w:jc w:val="left"/>
            <w:textAlignment w:val="center"/>
            <w:rPr>
              <w:color w:val="000000"/>
              <w:kern w:val="0"/>
              <w:sz w:val="18"/>
              <w:szCs w:val="18"/>
              <w:lang w:val="zh-CN"/>
            </w:rPr>
          </w:pPr>
          <w:r w:rsidRPr="00CD13D0">
            <w:rPr>
              <w:color w:val="000000"/>
              <w:kern w:val="0"/>
              <w:sz w:val="18"/>
              <w:szCs w:val="18"/>
              <w:lang w:val="zh-CN"/>
            </w:rPr>
            <w:t>&lt;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普通图书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>&gt;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主要责任者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.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题名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[M].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其他责任者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.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版本项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.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出版地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出版者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,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出版年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引文页码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      </w:t>
          </w:r>
        </w:p>
        <w:p w14:paraId="49FC562A" w14:textId="77777777" w:rsidR="00337C9A" w:rsidRPr="00CD13D0" w:rsidRDefault="00337C9A" w:rsidP="00337C9A">
          <w:pPr>
            <w:autoSpaceDE w:val="0"/>
            <w:autoSpaceDN w:val="0"/>
            <w:adjustRightInd w:val="0"/>
            <w:spacing w:line="280" w:lineRule="exact"/>
            <w:jc w:val="left"/>
            <w:textAlignment w:val="center"/>
            <w:rPr>
              <w:color w:val="000000"/>
              <w:spacing w:val="-10"/>
              <w:kern w:val="0"/>
              <w:sz w:val="18"/>
              <w:szCs w:val="18"/>
              <w:lang w:val="zh-CN"/>
            </w:rPr>
          </w:pPr>
          <w:r w:rsidRPr="00CD13D0">
            <w:rPr>
              <w:color w:val="000000"/>
              <w:kern w:val="0"/>
              <w:sz w:val="18"/>
              <w:szCs w:val="18"/>
              <w:lang w:val="zh-CN"/>
            </w:rPr>
            <w:t>&lt;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会议文集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>&gt;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主要责任者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.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析出文章题名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>[C]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∥会议文集题名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.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出版地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出版者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,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出版年</w:t>
          </w:r>
          <w:r w:rsidRPr="00CD13D0">
            <w:rPr>
              <w:color w:val="000000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引文页码</w:t>
          </w:r>
          <w:r w:rsidRPr="00CD13D0">
            <w:rPr>
              <w:color w:val="000000"/>
              <w:spacing w:val="-10"/>
              <w:kern w:val="0"/>
              <w:sz w:val="18"/>
              <w:szCs w:val="18"/>
              <w:lang w:val="zh-CN"/>
            </w:rPr>
            <w:t xml:space="preserve">     </w:t>
          </w:r>
        </w:p>
        <w:p w14:paraId="70827633" w14:textId="77777777" w:rsidR="00337C9A" w:rsidRPr="00CD13D0" w:rsidRDefault="00337C9A" w:rsidP="00337C9A">
          <w:pPr>
            <w:autoSpaceDE w:val="0"/>
            <w:autoSpaceDN w:val="0"/>
            <w:adjustRightInd w:val="0"/>
            <w:spacing w:line="280" w:lineRule="exact"/>
            <w:jc w:val="left"/>
            <w:textAlignment w:val="center"/>
            <w:rPr>
              <w:color w:val="000000"/>
              <w:spacing w:val="-3"/>
              <w:kern w:val="0"/>
              <w:sz w:val="18"/>
              <w:szCs w:val="18"/>
              <w:lang w:val="zh-CN"/>
            </w:rPr>
          </w:pP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>&lt;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报告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>&gt;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主要责任者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 xml:space="preserve">.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报告名称</w:t>
          </w:r>
          <w:r w:rsidRPr="00CD13D0">
            <w:rPr>
              <w:rFonts w:hint="eastAsia"/>
              <w:color w:val="000000"/>
              <w:spacing w:val="-2"/>
              <w:kern w:val="0"/>
              <w:sz w:val="18"/>
              <w:szCs w:val="18"/>
              <w:lang w:val="zh-CN"/>
            </w:rPr>
            <w:t>: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 xml:space="preserve">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报告号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 xml:space="preserve">[R],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出版地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出版者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 xml:space="preserve">,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出版年</w:t>
          </w:r>
          <w:r w:rsidRPr="00CD13D0">
            <w:rPr>
              <w:rFonts w:ascii="宋体" w:cs="宋体"/>
              <w:color w:val="000000"/>
              <w:spacing w:val="-2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引文页码</w:t>
          </w:r>
        </w:p>
        <w:p w14:paraId="57FD86C6" w14:textId="77777777" w:rsidR="00337C9A" w:rsidRPr="00CD13D0" w:rsidRDefault="00337C9A" w:rsidP="00337C9A">
          <w:pPr>
            <w:autoSpaceDE w:val="0"/>
            <w:autoSpaceDN w:val="0"/>
            <w:adjustRightInd w:val="0"/>
            <w:spacing w:line="280" w:lineRule="exact"/>
            <w:jc w:val="left"/>
            <w:textAlignment w:val="center"/>
            <w:rPr>
              <w:color w:val="000000"/>
              <w:kern w:val="0"/>
              <w:sz w:val="18"/>
              <w:szCs w:val="18"/>
              <w:lang w:val="zh-CN"/>
            </w:rPr>
          </w:pP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>&lt;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标准文献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>&gt;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责任者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>.</w:t>
          </w:r>
          <w:r w:rsidRPr="00CD13D0">
            <w:rPr>
              <w:rFonts w:ascii="AdobeSongStd-Light" w:eastAsia="AdobeSongStd-Light" w:cs="AdobeSongStd-Light"/>
              <w:color w:val="000000"/>
              <w:spacing w:val="-2"/>
              <w:kern w:val="0"/>
              <w:sz w:val="18"/>
              <w:szCs w:val="18"/>
              <w:lang w:val="zh-CN"/>
            </w:rPr>
            <w:t xml:space="preserve">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标准名称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标准号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 xml:space="preserve">[S],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出版地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出版者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 xml:space="preserve">,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出版年</w:t>
          </w:r>
          <w:r w:rsidRPr="00CD13D0">
            <w:rPr>
              <w:rFonts w:ascii="宋体" w:cs="宋体"/>
              <w:color w:val="000000"/>
              <w:spacing w:val="-2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引文页码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>&lt;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专利文献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>&gt;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专利申请者或所有者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 xml:space="preserve">.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专利题名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专利号</w:t>
          </w:r>
          <w:r w:rsidRPr="00CD13D0">
            <w:rPr>
              <w:color w:val="000000"/>
              <w:spacing w:val="-2"/>
              <w:kern w:val="0"/>
              <w:sz w:val="18"/>
              <w:szCs w:val="18"/>
              <w:lang w:val="zh-CN"/>
            </w:rPr>
            <w:t xml:space="preserve">[P]. </w:t>
          </w:r>
          <w:r w:rsidRPr="00CD13D0">
            <w:rPr>
              <w:rFonts w:ascii="宋体" w:cs="宋体" w:hint="eastAsia"/>
              <w:color w:val="000000"/>
              <w:spacing w:val="-2"/>
              <w:kern w:val="0"/>
              <w:sz w:val="18"/>
              <w:szCs w:val="18"/>
              <w:lang w:val="zh-CN"/>
            </w:rPr>
            <w:t>公告日期或公开日期</w:t>
          </w:r>
        </w:p>
        <w:p w14:paraId="34284AB3" w14:textId="77777777" w:rsidR="00337C9A" w:rsidRDefault="00337C9A" w:rsidP="00337C9A">
          <w:pPr>
            <w:spacing w:line="280" w:lineRule="exact"/>
            <w:rPr>
              <w:rFonts w:ascii="黑体" w:eastAsia="黑体"/>
              <w:sz w:val="18"/>
              <w:szCs w:val="18"/>
            </w:rPr>
          </w:pPr>
          <w:r w:rsidRPr="00CD13D0">
            <w:rPr>
              <w:color w:val="000000"/>
              <w:spacing w:val="-5"/>
              <w:kern w:val="0"/>
              <w:sz w:val="18"/>
              <w:szCs w:val="18"/>
              <w:lang w:val="zh-CN"/>
            </w:rPr>
            <w:t>&lt;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电子</w:t>
          </w:r>
          <w:r w:rsidRPr="00CD13D0">
            <w:rPr>
              <w:rFonts w:ascii="宋体" w:cs="宋体" w:hint="eastAsia"/>
              <w:color w:val="000000"/>
              <w:spacing w:val="-5"/>
              <w:kern w:val="0"/>
              <w:sz w:val="18"/>
              <w:szCs w:val="18"/>
              <w:lang w:val="zh-CN"/>
            </w:rPr>
            <w:t>资源</w:t>
          </w:r>
          <w:r w:rsidRPr="00CD13D0">
            <w:rPr>
              <w:color w:val="000000"/>
              <w:spacing w:val="-5"/>
              <w:kern w:val="0"/>
              <w:sz w:val="18"/>
              <w:szCs w:val="18"/>
              <w:lang w:val="zh-CN"/>
            </w:rPr>
            <w:t>&gt;</w:t>
          </w:r>
          <w:r w:rsidRPr="00CD13D0">
            <w:rPr>
              <w:rFonts w:ascii="宋体" w:cs="宋体" w:hint="eastAsia"/>
              <w:color w:val="000000"/>
              <w:spacing w:val="-5"/>
              <w:kern w:val="0"/>
              <w:sz w:val="18"/>
              <w:szCs w:val="18"/>
              <w:lang w:val="zh-CN"/>
            </w:rPr>
            <w:t>主要责任者</w:t>
          </w:r>
          <w:r w:rsidRPr="00CD13D0">
            <w:rPr>
              <w:color w:val="000000"/>
              <w:spacing w:val="-5"/>
              <w:kern w:val="0"/>
              <w:sz w:val="18"/>
              <w:szCs w:val="18"/>
              <w:lang w:val="zh-CN"/>
            </w:rPr>
            <w:t xml:space="preserve">. </w:t>
          </w:r>
          <w:r w:rsidRPr="00CD13D0">
            <w:rPr>
              <w:rFonts w:ascii="宋体" w:cs="宋体" w:hint="eastAsia"/>
              <w:color w:val="000000"/>
              <w:spacing w:val="-5"/>
              <w:kern w:val="0"/>
              <w:sz w:val="18"/>
              <w:szCs w:val="18"/>
              <w:lang w:val="zh-CN"/>
            </w:rPr>
            <w:t>题名</w:t>
          </w:r>
          <w:r w:rsidRPr="00CD13D0">
            <w:rPr>
              <w:color w:val="000000"/>
              <w:spacing w:val="-5"/>
              <w:kern w:val="0"/>
              <w:sz w:val="18"/>
              <w:szCs w:val="18"/>
              <w:lang w:val="zh-CN"/>
            </w:rPr>
            <w:t xml:space="preserve">: </w:t>
          </w:r>
          <w:r w:rsidRPr="00CD13D0">
            <w:rPr>
              <w:rFonts w:ascii="宋体" w:cs="宋体" w:hint="eastAsia"/>
              <w:color w:val="000000"/>
              <w:spacing w:val="-5"/>
              <w:kern w:val="0"/>
              <w:sz w:val="18"/>
              <w:szCs w:val="18"/>
              <w:lang w:val="zh-CN"/>
            </w:rPr>
            <w:t>其他题名信息</w:t>
          </w:r>
          <w:r w:rsidRPr="00CD13D0">
            <w:rPr>
              <w:color w:val="000000"/>
              <w:spacing w:val="-5"/>
              <w:kern w:val="0"/>
              <w:sz w:val="18"/>
              <w:szCs w:val="18"/>
              <w:lang w:val="zh-CN"/>
            </w:rPr>
            <w:t xml:space="preserve"> [</w:t>
          </w:r>
          <w:r w:rsidRPr="00CD13D0">
            <w:rPr>
              <w:rFonts w:ascii="宋体" w:cs="宋体" w:hint="eastAsia"/>
              <w:color w:val="000000"/>
              <w:spacing w:val="-5"/>
              <w:kern w:val="0"/>
              <w:sz w:val="18"/>
              <w:szCs w:val="18"/>
              <w:lang w:val="zh-CN"/>
            </w:rPr>
            <w:t>文献类型标志</w:t>
          </w:r>
          <w:r w:rsidRPr="00CD13D0">
            <w:rPr>
              <w:color w:val="000000"/>
              <w:spacing w:val="-5"/>
              <w:kern w:val="0"/>
              <w:sz w:val="18"/>
              <w:szCs w:val="18"/>
              <w:lang w:val="zh-CN"/>
            </w:rPr>
            <w:t xml:space="preserve">/OL]. </w:t>
          </w:r>
          <w:r w:rsidRPr="00CD13D0">
            <w:rPr>
              <w:rFonts w:ascii="宋体" w:cs="宋体" w:hint="eastAsia"/>
              <w:color w:val="000000"/>
              <w:spacing w:val="-5"/>
              <w:kern w:val="0"/>
              <w:sz w:val="18"/>
              <w:szCs w:val="18"/>
              <w:lang w:val="zh-CN"/>
            </w:rPr>
            <w:t>（更新或修改日期）</w:t>
          </w:r>
          <w:r w:rsidRPr="00CD13D0">
            <w:rPr>
              <w:color w:val="000000"/>
              <w:spacing w:val="-5"/>
              <w:kern w:val="0"/>
              <w:sz w:val="18"/>
              <w:szCs w:val="18"/>
              <w:lang w:val="zh-CN"/>
            </w:rPr>
            <w:t>[</w:t>
          </w:r>
          <w:r w:rsidRPr="0042114D">
            <w:rPr>
              <w:rFonts w:ascii="宋体" w:cs="宋体" w:hint="eastAsia"/>
              <w:spacing w:val="-5"/>
              <w:kern w:val="0"/>
              <w:sz w:val="18"/>
              <w:szCs w:val="18"/>
              <w:lang w:val="zh-CN"/>
            </w:rPr>
            <w:t>引用日期</w:t>
          </w:r>
          <w:r w:rsidRPr="0042114D">
            <w:rPr>
              <w:spacing w:val="-5"/>
              <w:kern w:val="0"/>
              <w:sz w:val="18"/>
              <w:szCs w:val="18"/>
              <w:lang w:val="zh-CN"/>
            </w:rPr>
            <w:t>(</w:t>
          </w:r>
          <w:r w:rsidRPr="0042114D">
            <w:rPr>
              <w:rFonts w:ascii="宋体" w:cs="宋体" w:hint="eastAsia"/>
              <w:spacing w:val="-5"/>
              <w:kern w:val="0"/>
              <w:sz w:val="18"/>
              <w:szCs w:val="18"/>
              <w:lang w:val="zh-CN"/>
            </w:rPr>
            <w:t>不可省</w:t>
          </w:r>
          <w:r w:rsidRPr="0042114D">
            <w:rPr>
              <w:spacing w:val="-5"/>
              <w:kern w:val="0"/>
              <w:sz w:val="18"/>
              <w:szCs w:val="18"/>
              <w:lang w:val="zh-CN"/>
            </w:rPr>
            <w:t>!)]</w:t>
          </w:r>
          <w:r w:rsidRPr="00CD13D0">
            <w:rPr>
              <w:color w:val="000000"/>
              <w:spacing w:val="-5"/>
              <w:kern w:val="0"/>
              <w:sz w:val="18"/>
              <w:szCs w:val="18"/>
              <w:lang w:val="zh-CN"/>
            </w:rPr>
            <w:t xml:space="preserve">. </w:t>
          </w:r>
          <w:r w:rsidRPr="00CD13D0">
            <w:rPr>
              <w:rFonts w:ascii="宋体" w:cs="宋体" w:hint="eastAsia"/>
              <w:color w:val="000000"/>
              <w:kern w:val="0"/>
              <w:sz w:val="18"/>
              <w:szCs w:val="18"/>
              <w:lang w:val="zh-CN"/>
            </w:rPr>
            <w:t>获取和访问路径</w:t>
          </w:r>
        </w:p>
      </w:sdtContent>
    </w:sdt>
    <w:p w14:paraId="0677EA7F" w14:textId="416BB4D9" w:rsidR="00A1419E" w:rsidRDefault="00A1419E" w:rsidP="00A1419E">
      <w:pPr>
        <w:rPr>
          <w:rFonts w:ascii="黑体" w:eastAsia="黑体"/>
          <w:sz w:val="18"/>
          <w:szCs w:val="18"/>
        </w:rPr>
      </w:pPr>
    </w:p>
    <w:p w14:paraId="5C05B0D6" w14:textId="615DF0EF" w:rsidR="00A1419E" w:rsidRDefault="00A1419E" w:rsidP="00A1419E">
      <w:pPr>
        <w:rPr>
          <w:rFonts w:ascii="黑体" w:eastAsia="黑体"/>
          <w:sz w:val="18"/>
          <w:szCs w:val="18"/>
        </w:rPr>
      </w:pPr>
    </w:p>
    <w:p w14:paraId="34533773" w14:textId="02A85F69" w:rsidR="00A1419E" w:rsidRDefault="00A1419E" w:rsidP="00A1419E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一作简介：</w:t>
      </w:r>
      <w:r w:rsidRPr="00A1419E">
        <w:rPr>
          <w:rFonts w:eastAsia="楷体"/>
          <w:sz w:val="18"/>
          <w:szCs w:val="18"/>
        </w:rPr>
        <w:t>姓名（出生年</w:t>
      </w:r>
      <w:r w:rsidRPr="00A1419E">
        <w:rPr>
          <w:rFonts w:ascii="楷体" w:eastAsia="楷体" w:hAnsi="楷体"/>
          <w:sz w:val="18"/>
          <w:szCs w:val="18"/>
        </w:rPr>
        <w:t>—</w:t>
      </w:r>
      <w:r w:rsidRPr="00A1419E">
        <w:rPr>
          <w:rFonts w:eastAsia="楷体"/>
          <w:sz w:val="18"/>
          <w:szCs w:val="18"/>
        </w:rPr>
        <w:t>），性别，学历，职称，主要从事</w:t>
      </w:r>
      <w:r w:rsidRPr="00A1419E">
        <w:rPr>
          <w:rFonts w:ascii="楷体" w:eastAsia="楷体" w:hAnsi="楷体"/>
          <w:sz w:val="18"/>
          <w:szCs w:val="18"/>
        </w:rPr>
        <w:t>…</w:t>
      </w:r>
      <w:r w:rsidRPr="00A1419E">
        <w:rPr>
          <w:rFonts w:eastAsia="楷体"/>
          <w:sz w:val="18"/>
          <w:szCs w:val="18"/>
        </w:rPr>
        <w:t>的研究（或：研究方向为</w:t>
      </w:r>
      <w:r w:rsidRPr="00A1419E">
        <w:rPr>
          <w:rFonts w:eastAsia="楷体"/>
          <w:sz w:val="18"/>
          <w:szCs w:val="18"/>
        </w:rPr>
        <w:t>…</w:t>
      </w:r>
      <w:r w:rsidRPr="00A1419E">
        <w:rPr>
          <w:rFonts w:eastAsia="楷体"/>
          <w:sz w:val="18"/>
          <w:szCs w:val="18"/>
        </w:rPr>
        <w:t>）。</w:t>
      </w:r>
      <w:r w:rsidRPr="00A1419E">
        <w:rPr>
          <w:rFonts w:eastAsia="楷体"/>
          <w:sz w:val="18"/>
          <w:szCs w:val="18"/>
        </w:rPr>
        <w:t>E-mail:</w:t>
      </w:r>
      <w:r>
        <w:rPr>
          <w:rFonts w:eastAsia="楷体"/>
          <w:sz w:val="18"/>
          <w:szCs w:val="18"/>
        </w:rPr>
        <w:t xml:space="preserve"> </w:t>
      </w:r>
    </w:p>
    <w:p w14:paraId="2411C603" w14:textId="0F9C074A" w:rsidR="00A1419E" w:rsidRDefault="00A1419E" w:rsidP="00A1419E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*通信作者：</w:t>
      </w:r>
      <w:r w:rsidRPr="00A1419E">
        <w:rPr>
          <w:rFonts w:ascii="楷体" w:eastAsia="楷体" w:hAnsi="楷体" w:hint="eastAsia"/>
          <w:sz w:val="18"/>
          <w:szCs w:val="18"/>
        </w:rPr>
        <w:t>姓名（出生年—），性别，学历，职称，主要从事…的研究（或：研究方向为…）。</w:t>
      </w:r>
      <w:r w:rsidRPr="00A1419E">
        <w:rPr>
          <w:rFonts w:eastAsia="楷体"/>
          <w:sz w:val="18"/>
          <w:szCs w:val="18"/>
        </w:rPr>
        <w:t>E-mail:</w:t>
      </w:r>
      <w:r>
        <w:rPr>
          <w:rFonts w:eastAsia="楷体"/>
          <w:sz w:val="18"/>
          <w:szCs w:val="18"/>
        </w:rPr>
        <w:t xml:space="preserve"> </w:t>
      </w:r>
    </w:p>
    <w:sectPr w:rsidR="00A1419E" w:rsidSect="009F6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191" w:bottom="124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3A74A" w14:textId="77777777" w:rsidR="00CA4FB4" w:rsidRDefault="00CA4FB4" w:rsidP="00357C6A">
      <w:r>
        <w:separator/>
      </w:r>
    </w:p>
  </w:endnote>
  <w:endnote w:type="continuationSeparator" w:id="0">
    <w:p w14:paraId="65A22D14" w14:textId="77777777" w:rsidR="00CA4FB4" w:rsidRDefault="00CA4FB4" w:rsidP="003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55C67" w14:textId="77777777" w:rsidR="00357C6A" w:rsidRDefault="00357C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2B02" w14:textId="77777777" w:rsidR="00357C6A" w:rsidRDefault="00357C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2A93" w14:textId="77777777" w:rsidR="00357C6A" w:rsidRDefault="00357C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7C997" w14:textId="77777777" w:rsidR="00CA4FB4" w:rsidRDefault="00CA4FB4" w:rsidP="00357C6A">
      <w:r>
        <w:separator/>
      </w:r>
    </w:p>
  </w:footnote>
  <w:footnote w:type="continuationSeparator" w:id="0">
    <w:p w14:paraId="5459A47F" w14:textId="77777777" w:rsidR="00CA4FB4" w:rsidRDefault="00CA4FB4" w:rsidP="0035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DB90" w14:textId="77777777" w:rsidR="00357C6A" w:rsidRDefault="00357C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EECF7" w14:textId="77777777" w:rsidR="00357C6A" w:rsidRPr="00357C6A" w:rsidRDefault="00357C6A" w:rsidP="00357C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837" w14:textId="77777777" w:rsidR="00357C6A" w:rsidRDefault="00357C6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AF"/>
    <w:rsid w:val="00003149"/>
    <w:rsid w:val="00010113"/>
    <w:rsid w:val="00011273"/>
    <w:rsid w:val="00020950"/>
    <w:rsid w:val="00066D64"/>
    <w:rsid w:val="000B0FF5"/>
    <w:rsid w:val="000B7C9B"/>
    <w:rsid w:val="000C76B4"/>
    <w:rsid w:val="000D3AD8"/>
    <w:rsid w:val="000E14A4"/>
    <w:rsid w:val="000F0157"/>
    <w:rsid w:val="000F34B8"/>
    <w:rsid w:val="000F4CE2"/>
    <w:rsid w:val="00102CD0"/>
    <w:rsid w:val="001051B8"/>
    <w:rsid w:val="001149B5"/>
    <w:rsid w:val="00115C7F"/>
    <w:rsid w:val="00120500"/>
    <w:rsid w:val="00133C35"/>
    <w:rsid w:val="00136014"/>
    <w:rsid w:val="001540BF"/>
    <w:rsid w:val="00166D8C"/>
    <w:rsid w:val="001756AF"/>
    <w:rsid w:val="001762DE"/>
    <w:rsid w:val="00192F59"/>
    <w:rsid w:val="00193016"/>
    <w:rsid w:val="00197CC1"/>
    <w:rsid w:val="001A0F86"/>
    <w:rsid w:val="001A174F"/>
    <w:rsid w:val="001B6E53"/>
    <w:rsid w:val="001B6FEE"/>
    <w:rsid w:val="001B7FE9"/>
    <w:rsid w:val="001C15F0"/>
    <w:rsid w:val="001E34E6"/>
    <w:rsid w:val="001E48E0"/>
    <w:rsid w:val="001F369A"/>
    <w:rsid w:val="0020442A"/>
    <w:rsid w:val="00210688"/>
    <w:rsid w:val="002144AB"/>
    <w:rsid w:val="00216E8A"/>
    <w:rsid w:val="00222054"/>
    <w:rsid w:val="00245E3E"/>
    <w:rsid w:val="00256291"/>
    <w:rsid w:val="002604E8"/>
    <w:rsid w:val="00260DD1"/>
    <w:rsid w:val="002659E4"/>
    <w:rsid w:val="00273609"/>
    <w:rsid w:val="00273FE6"/>
    <w:rsid w:val="002757A8"/>
    <w:rsid w:val="00276E4E"/>
    <w:rsid w:val="00277F16"/>
    <w:rsid w:val="002979AB"/>
    <w:rsid w:val="002B3215"/>
    <w:rsid w:val="002B5AC5"/>
    <w:rsid w:val="002D4554"/>
    <w:rsid w:val="002E119C"/>
    <w:rsid w:val="002E31F3"/>
    <w:rsid w:val="002F70FC"/>
    <w:rsid w:val="00307F08"/>
    <w:rsid w:val="00311085"/>
    <w:rsid w:val="00321EB0"/>
    <w:rsid w:val="0032572F"/>
    <w:rsid w:val="003375F1"/>
    <w:rsid w:val="00337C9A"/>
    <w:rsid w:val="00344217"/>
    <w:rsid w:val="0034664D"/>
    <w:rsid w:val="00346CC3"/>
    <w:rsid w:val="00354614"/>
    <w:rsid w:val="00355479"/>
    <w:rsid w:val="00357C6A"/>
    <w:rsid w:val="00375D0F"/>
    <w:rsid w:val="00386909"/>
    <w:rsid w:val="00392C7C"/>
    <w:rsid w:val="003D7D26"/>
    <w:rsid w:val="003E523A"/>
    <w:rsid w:val="00403272"/>
    <w:rsid w:val="004172E9"/>
    <w:rsid w:val="0042114D"/>
    <w:rsid w:val="00466F92"/>
    <w:rsid w:val="00482E7F"/>
    <w:rsid w:val="004873BE"/>
    <w:rsid w:val="004A427F"/>
    <w:rsid w:val="004A4FE6"/>
    <w:rsid w:val="004A6414"/>
    <w:rsid w:val="004A7E17"/>
    <w:rsid w:val="004B5727"/>
    <w:rsid w:val="004C5527"/>
    <w:rsid w:val="004F12E1"/>
    <w:rsid w:val="004F33A3"/>
    <w:rsid w:val="00500AE8"/>
    <w:rsid w:val="00515292"/>
    <w:rsid w:val="00516CDA"/>
    <w:rsid w:val="00522E80"/>
    <w:rsid w:val="00541E2F"/>
    <w:rsid w:val="005523B8"/>
    <w:rsid w:val="005560BC"/>
    <w:rsid w:val="00564059"/>
    <w:rsid w:val="00565B44"/>
    <w:rsid w:val="00571281"/>
    <w:rsid w:val="00575443"/>
    <w:rsid w:val="00591E6C"/>
    <w:rsid w:val="0059731A"/>
    <w:rsid w:val="005C1A1B"/>
    <w:rsid w:val="005D28B7"/>
    <w:rsid w:val="005D6154"/>
    <w:rsid w:val="005D66E5"/>
    <w:rsid w:val="005E4C65"/>
    <w:rsid w:val="005E677F"/>
    <w:rsid w:val="0061008F"/>
    <w:rsid w:val="00610BD7"/>
    <w:rsid w:val="00610FD8"/>
    <w:rsid w:val="00614B3C"/>
    <w:rsid w:val="006215C9"/>
    <w:rsid w:val="00625C7A"/>
    <w:rsid w:val="00626A00"/>
    <w:rsid w:val="00660E9C"/>
    <w:rsid w:val="00666BAF"/>
    <w:rsid w:val="00670AB5"/>
    <w:rsid w:val="00670DC1"/>
    <w:rsid w:val="006739B6"/>
    <w:rsid w:val="0068483E"/>
    <w:rsid w:val="00691393"/>
    <w:rsid w:val="00691E8A"/>
    <w:rsid w:val="00695EAC"/>
    <w:rsid w:val="006C3522"/>
    <w:rsid w:val="006C541A"/>
    <w:rsid w:val="006D1599"/>
    <w:rsid w:val="006E0426"/>
    <w:rsid w:val="006E254E"/>
    <w:rsid w:val="006E6A89"/>
    <w:rsid w:val="00711F9B"/>
    <w:rsid w:val="007120BA"/>
    <w:rsid w:val="00743853"/>
    <w:rsid w:val="007440A3"/>
    <w:rsid w:val="00746CE0"/>
    <w:rsid w:val="007501D4"/>
    <w:rsid w:val="0076180A"/>
    <w:rsid w:val="007633E4"/>
    <w:rsid w:val="00765704"/>
    <w:rsid w:val="00766C35"/>
    <w:rsid w:val="00783CAB"/>
    <w:rsid w:val="00784286"/>
    <w:rsid w:val="007939D0"/>
    <w:rsid w:val="007A3D7C"/>
    <w:rsid w:val="007B2F0F"/>
    <w:rsid w:val="007B48D3"/>
    <w:rsid w:val="007B52EF"/>
    <w:rsid w:val="007C1CE9"/>
    <w:rsid w:val="007D4892"/>
    <w:rsid w:val="007E00F5"/>
    <w:rsid w:val="007F23BD"/>
    <w:rsid w:val="00802094"/>
    <w:rsid w:val="00802545"/>
    <w:rsid w:val="008466DB"/>
    <w:rsid w:val="0088544E"/>
    <w:rsid w:val="008868F3"/>
    <w:rsid w:val="00892EF8"/>
    <w:rsid w:val="00896AF9"/>
    <w:rsid w:val="008D3786"/>
    <w:rsid w:val="008E34E9"/>
    <w:rsid w:val="008E4B8E"/>
    <w:rsid w:val="009055CE"/>
    <w:rsid w:val="00907678"/>
    <w:rsid w:val="00915666"/>
    <w:rsid w:val="00926C54"/>
    <w:rsid w:val="009449FE"/>
    <w:rsid w:val="00960B16"/>
    <w:rsid w:val="009625BF"/>
    <w:rsid w:val="00966036"/>
    <w:rsid w:val="009676C9"/>
    <w:rsid w:val="0097295C"/>
    <w:rsid w:val="009853AB"/>
    <w:rsid w:val="00990557"/>
    <w:rsid w:val="009905F3"/>
    <w:rsid w:val="00993C5A"/>
    <w:rsid w:val="00995AF5"/>
    <w:rsid w:val="00997E0F"/>
    <w:rsid w:val="009A3DEE"/>
    <w:rsid w:val="009A528F"/>
    <w:rsid w:val="009B08E4"/>
    <w:rsid w:val="009B6654"/>
    <w:rsid w:val="009C32D1"/>
    <w:rsid w:val="009C78D1"/>
    <w:rsid w:val="009D7379"/>
    <w:rsid w:val="009E38A6"/>
    <w:rsid w:val="009E702C"/>
    <w:rsid w:val="009F0936"/>
    <w:rsid w:val="009F2235"/>
    <w:rsid w:val="009F330F"/>
    <w:rsid w:val="009F39A0"/>
    <w:rsid w:val="009F43A4"/>
    <w:rsid w:val="009F6F44"/>
    <w:rsid w:val="009F7D25"/>
    <w:rsid w:val="00A01569"/>
    <w:rsid w:val="00A044B5"/>
    <w:rsid w:val="00A06288"/>
    <w:rsid w:val="00A07F0F"/>
    <w:rsid w:val="00A129B8"/>
    <w:rsid w:val="00A1419E"/>
    <w:rsid w:val="00A16409"/>
    <w:rsid w:val="00A2073B"/>
    <w:rsid w:val="00A20CC9"/>
    <w:rsid w:val="00A25116"/>
    <w:rsid w:val="00A36AD3"/>
    <w:rsid w:val="00A64B81"/>
    <w:rsid w:val="00A67D53"/>
    <w:rsid w:val="00A719EB"/>
    <w:rsid w:val="00A72FED"/>
    <w:rsid w:val="00A81FCB"/>
    <w:rsid w:val="00A82156"/>
    <w:rsid w:val="00A83C7B"/>
    <w:rsid w:val="00A86D96"/>
    <w:rsid w:val="00A9468C"/>
    <w:rsid w:val="00AB1474"/>
    <w:rsid w:val="00AB283B"/>
    <w:rsid w:val="00AB3168"/>
    <w:rsid w:val="00AC2C68"/>
    <w:rsid w:val="00AC37F3"/>
    <w:rsid w:val="00AD0B2B"/>
    <w:rsid w:val="00AD4F17"/>
    <w:rsid w:val="00AD5808"/>
    <w:rsid w:val="00AE635D"/>
    <w:rsid w:val="00AF094C"/>
    <w:rsid w:val="00AF6186"/>
    <w:rsid w:val="00B0645C"/>
    <w:rsid w:val="00B10859"/>
    <w:rsid w:val="00B1371D"/>
    <w:rsid w:val="00B1549E"/>
    <w:rsid w:val="00B268DD"/>
    <w:rsid w:val="00B27A50"/>
    <w:rsid w:val="00B43C82"/>
    <w:rsid w:val="00B456FA"/>
    <w:rsid w:val="00B4659D"/>
    <w:rsid w:val="00B62A4F"/>
    <w:rsid w:val="00B63397"/>
    <w:rsid w:val="00B67EEF"/>
    <w:rsid w:val="00B71AC4"/>
    <w:rsid w:val="00B762CE"/>
    <w:rsid w:val="00B836A8"/>
    <w:rsid w:val="00B938FF"/>
    <w:rsid w:val="00B9578B"/>
    <w:rsid w:val="00BA25C5"/>
    <w:rsid w:val="00BA72CA"/>
    <w:rsid w:val="00BA7CEC"/>
    <w:rsid w:val="00BB3B2D"/>
    <w:rsid w:val="00BC2814"/>
    <w:rsid w:val="00BC6132"/>
    <w:rsid w:val="00BD3A57"/>
    <w:rsid w:val="00BE1FFE"/>
    <w:rsid w:val="00BE6F35"/>
    <w:rsid w:val="00C02580"/>
    <w:rsid w:val="00C132D1"/>
    <w:rsid w:val="00C24CA1"/>
    <w:rsid w:val="00C37617"/>
    <w:rsid w:val="00C41354"/>
    <w:rsid w:val="00C43C7A"/>
    <w:rsid w:val="00C60501"/>
    <w:rsid w:val="00C64540"/>
    <w:rsid w:val="00C747F6"/>
    <w:rsid w:val="00C81C25"/>
    <w:rsid w:val="00C943F7"/>
    <w:rsid w:val="00C975BD"/>
    <w:rsid w:val="00C97B58"/>
    <w:rsid w:val="00CA2807"/>
    <w:rsid w:val="00CA4FB4"/>
    <w:rsid w:val="00CB26DA"/>
    <w:rsid w:val="00CC1E23"/>
    <w:rsid w:val="00CC1FA4"/>
    <w:rsid w:val="00CD13D0"/>
    <w:rsid w:val="00CE6627"/>
    <w:rsid w:val="00CF21D1"/>
    <w:rsid w:val="00CF6249"/>
    <w:rsid w:val="00D01749"/>
    <w:rsid w:val="00D174FB"/>
    <w:rsid w:val="00D253F2"/>
    <w:rsid w:val="00D372A5"/>
    <w:rsid w:val="00D41F5B"/>
    <w:rsid w:val="00D423B6"/>
    <w:rsid w:val="00D45C38"/>
    <w:rsid w:val="00D5677A"/>
    <w:rsid w:val="00D607CF"/>
    <w:rsid w:val="00D67920"/>
    <w:rsid w:val="00D67D6A"/>
    <w:rsid w:val="00D67F11"/>
    <w:rsid w:val="00D773FB"/>
    <w:rsid w:val="00D77CE4"/>
    <w:rsid w:val="00D77E88"/>
    <w:rsid w:val="00D80C1F"/>
    <w:rsid w:val="00D83898"/>
    <w:rsid w:val="00DA4154"/>
    <w:rsid w:val="00DA4E87"/>
    <w:rsid w:val="00DA72D8"/>
    <w:rsid w:val="00DB17A9"/>
    <w:rsid w:val="00DB5560"/>
    <w:rsid w:val="00DB6EB5"/>
    <w:rsid w:val="00DD765A"/>
    <w:rsid w:val="00E009A7"/>
    <w:rsid w:val="00E04EC9"/>
    <w:rsid w:val="00E15816"/>
    <w:rsid w:val="00E232B8"/>
    <w:rsid w:val="00E361D5"/>
    <w:rsid w:val="00E3622A"/>
    <w:rsid w:val="00E37EA1"/>
    <w:rsid w:val="00E41774"/>
    <w:rsid w:val="00E428DD"/>
    <w:rsid w:val="00E44232"/>
    <w:rsid w:val="00E4508B"/>
    <w:rsid w:val="00E649FF"/>
    <w:rsid w:val="00E70FFA"/>
    <w:rsid w:val="00E81CA2"/>
    <w:rsid w:val="00E86EBB"/>
    <w:rsid w:val="00E87E30"/>
    <w:rsid w:val="00E90A7E"/>
    <w:rsid w:val="00E920ED"/>
    <w:rsid w:val="00E97C41"/>
    <w:rsid w:val="00EA7AD6"/>
    <w:rsid w:val="00EB3852"/>
    <w:rsid w:val="00EB531E"/>
    <w:rsid w:val="00EC0301"/>
    <w:rsid w:val="00EC033F"/>
    <w:rsid w:val="00EC0CEA"/>
    <w:rsid w:val="00ED25FC"/>
    <w:rsid w:val="00EE0258"/>
    <w:rsid w:val="00F12E26"/>
    <w:rsid w:val="00F245D6"/>
    <w:rsid w:val="00F5641D"/>
    <w:rsid w:val="00F661E6"/>
    <w:rsid w:val="00F73F9A"/>
    <w:rsid w:val="00F745F7"/>
    <w:rsid w:val="00F928C0"/>
    <w:rsid w:val="00F9390C"/>
    <w:rsid w:val="00F95C29"/>
    <w:rsid w:val="00F97319"/>
    <w:rsid w:val="00FA3CF4"/>
    <w:rsid w:val="00FB2331"/>
    <w:rsid w:val="00FC27C0"/>
    <w:rsid w:val="00FC30EC"/>
    <w:rsid w:val="00FD3C20"/>
    <w:rsid w:val="00FD5B59"/>
    <w:rsid w:val="00FE14D8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788B7"/>
  <w15:docId w15:val="{F9978208-E4EF-44C5-9041-4E5D5F11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bCs/>
        <w:kern w:val="2"/>
        <w:sz w:val="21"/>
        <w:szCs w:val="24"/>
        <w:lang w:val="en-US" w:eastAsia="zh-CN" w:bidi="ar-SA"/>
      </w:rPr>
    </w:rPrDefault>
    <w:pPrDefault>
      <w:pPr>
        <w:spacing w:line="340" w:lineRule="atLeast"/>
        <w:ind w:firstLineChars="200" w:firstLine="1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86"/>
    <w:pPr>
      <w:widowControl w:val="0"/>
      <w:spacing w:line="240" w:lineRule="auto"/>
      <w:ind w:firstLineChars="0" w:firstLine="0"/>
    </w:pPr>
    <w:rPr>
      <w:bCs w:val="0"/>
    </w:rPr>
  </w:style>
  <w:style w:type="paragraph" w:styleId="1">
    <w:name w:val="heading 1"/>
    <w:basedOn w:val="a"/>
    <w:next w:val="a"/>
    <w:link w:val="1Char"/>
    <w:qFormat/>
    <w:rsid w:val="008D3786"/>
    <w:pPr>
      <w:keepNext/>
      <w:keepLines/>
      <w:spacing w:beforeLines="45" w:afterLines="35" w:line="340" w:lineRule="atLeast"/>
      <w:jc w:val="left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nhideWhenUsed/>
    <w:qFormat/>
    <w:rsid w:val="008D3786"/>
    <w:pPr>
      <w:keepNext/>
      <w:keepLines/>
      <w:spacing w:beforeLines="25" w:afterLines="25" w:line="340" w:lineRule="atLeast"/>
      <w:jc w:val="left"/>
      <w:outlineLvl w:val="1"/>
    </w:pPr>
    <w:rPr>
      <w:rFonts w:ascii="黑体" w:eastAsia="黑体" w:hAnsi="黑体" w:cstheme="majorBidi"/>
      <w:bCs/>
      <w:szCs w:val="32"/>
    </w:rPr>
  </w:style>
  <w:style w:type="paragraph" w:styleId="3">
    <w:name w:val="heading 3"/>
    <w:basedOn w:val="a"/>
    <w:next w:val="a"/>
    <w:link w:val="3Char"/>
    <w:unhideWhenUsed/>
    <w:qFormat/>
    <w:rsid w:val="008D3786"/>
    <w:pPr>
      <w:keepNext/>
      <w:keepLines/>
      <w:spacing w:line="340" w:lineRule="atLeast"/>
      <w:jc w:val="left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2"/>
    <w:qFormat/>
    <w:rsid w:val="008D3786"/>
    <w:rPr>
      <w:bCs w:val="0"/>
    </w:rPr>
  </w:style>
  <w:style w:type="character" w:customStyle="1" w:styleId="1Char">
    <w:name w:val="标题 1 Char"/>
    <w:basedOn w:val="a0"/>
    <w:link w:val="1"/>
    <w:rsid w:val="008D3786"/>
    <w:rPr>
      <w:b/>
      <w:bCs w:val="0"/>
      <w:kern w:val="44"/>
      <w:sz w:val="24"/>
      <w:szCs w:val="44"/>
    </w:rPr>
  </w:style>
  <w:style w:type="paragraph" w:customStyle="1" w:styleId="30">
    <w:name w:val="样式3"/>
    <w:basedOn w:val="2"/>
    <w:qFormat/>
    <w:rsid w:val="008D3786"/>
    <w:rPr>
      <w:bCs w:val="0"/>
    </w:rPr>
  </w:style>
  <w:style w:type="character" w:customStyle="1" w:styleId="2Char">
    <w:name w:val="标题 2 Char"/>
    <w:basedOn w:val="a0"/>
    <w:link w:val="2"/>
    <w:rsid w:val="008D3786"/>
    <w:rPr>
      <w:rFonts w:ascii="黑体" w:eastAsia="黑体" w:hAnsi="黑体" w:cstheme="majorBidi"/>
      <w:bCs w:val="0"/>
      <w:szCs w:val="32"/>
    </w:rPr>
  </w:style>
  <w:style w:type="paragraph" w:customStyle="1" w:styleId="4">
    <w:name w:val="样式4"/>
    <w:basedOn w:val="2"/>
    <w:qFormat/>
    <w:rsid w:val="008D3786"/>
    <w:rPr>
      <w:bCs w:val="0"/>
    </w:rPr>
  </w:style>
  <w:style w:type="paragraph" w:customStyle="1" w:styleId="5">
    <w:name w:val="样式5"/>
    <w:basedOn w:val="2"/>
    <w:qFormat/>
    <w:rsid w:val="008D3786"/>
    <w:rPr>
      <w:bCs w:val="0"/>
    </w:rPr>
  </w:style>
  <w:style w:type="paragraph" w:customStyle="1" w:styleId="7">
    <w:name w:val="样式7"/>
    <w:basedOn w:val="a"/>
    <w:qFormat/>
    <w:rsid w:val="008D3786"/>
    <w:pPr>
      <w:spacing w:line="340" w:lineRule="atLeast"/>
    </w:pPr>
    <w:rPr>
      <w:bCs/>
      <w:szCs w:val="21"/>
    </w:rPr>
  </w:style>
  <w:style w:type="paragraph" w:styleId="a3">
    <w:name w:val="Title"/>
    <w:aliases w:val="大标题"/>
    <w:basedOn w:val="a"/>
    <w:next w:val="a"/>
    <w:link w:val="Char"/>
    <w:uiPriority w:val="10"/>
    <w:qFormat/>
    <w:rsid w:val="008D3786"/>
    <w:pPr>
      <w:spacing w:line="340" w:lineRule="atLeast"/>
      <w:jc w:val="center"/>
      <w:outlineLvl w:val="0"/>
    </w:pPr>
    <w:rPr>
      <w:rFonts w:eastAsia="黑体" w:cstheme="majorBidi"/>
      <w:b/>
      <w:bCs/>
      <w:sz w:val="44"/>
      <w:szCs w:val="32"/>
    </w:rPr>
  </w:style>
  <w:style w:type="character" w:customStyle="1" w:styleId="Char">
    <w:name w:val="标题 Char"/>
    <w:aliases w:val="大标题 Char"/>
    <w:basedOn w:val="a0"/>
    <w:link w:val="a3"/>
    <w:uiPriority w:val="10"/>
    <w:rsid w:val="008D3786"/>
    <w:rPr>
      <w:rFonts w:eastAsia="黑体" w:cstheme="majorBidi"/>
      <w:b/>
      <w:bCs w:val="0"/>
      <w:sz w:val="44"/>
      <w:szCs w:val="32"/>
    </w:rPr>
  </w:style>
  <w:style w:type="paragraph" w:styleId="a4">
    <w:name w:val="No Spacing"/>
    <w:uiPriority w:val="1"/>
    <w:qFormat/>
    <w:rsid w:val="008D3786"/>
    <w:pPr>
      <w:widowControl w:val="0"/>
      <w:overflowPunct w:val="0"/>
    </w:pPr>
  </w:style>
  <w:style w:type="character" w:customStyle="1" w:styleId="3Char">
    <w:name w:val="标题 3 Char"/>
    <w:basedOn w:val="a0"/>
    <w:link w:val="3"/>
    <w:rsid w:val="008D3786"/>
    <w:rPr>
      <w:bCs w:val="0"/>
      <w:szCs w:val="32"/>
    </w:rPr>
  </w:style>
  <w:style w:type="character" w:styleId="a5">
    <w:name w:val="Hyperlink"/>
    <w:basedOn w:val="a0"/>
    <w:uiPriority w:val="99"/>
    <w:unhideWhenUsed/>
    <w:rsid w:val="00A25116"/>
    <w:rPr>
      <w:color w:val="0000FF"/>
      <w:u w:val="single"/>
    </w:rPr>
  </w:style>
  <w:style w:type="table" w:styleId="a6">
    <w:name w:val="Table Grid"/>
    <w:basedOn w:val="a1"/>
    <w:uiPriority w:val="59"/>
    <w:rsid w:val="00A25116"/>
    <w:pPr>
      <w:spacing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图"/>
    <w:basedOn w:val="a"/>
    <w:autoRedefine/>
    <w:rsid w:val="00A25116"/>
    <w:pPr>
      <w:adjustRightInd w:val="0"/>
      <w:snapToGrid w:val="0"/>
      <w:spacing w:beforeLines="50" w:afterLines="50" w:line="340" w:lineRule="atLeast"/>
      <w:jc w:val="center"/>
    </w:pPr>
    <w:rPr>
      <w:bCs/>
    </w:rPr>
  </w:style>
  <w:style w:type="paragraph" w:customStyle="1" w:styleId="a8">
    <w:name w:val="图名"/>
    <w:basedOn w:val="a"/>
    <w:rsid w:val="00A25116"/>
    <w:pPr>
      <w:spacing w:afterLines="50" w:line="320" w:lineRule="exact"/>
      <w:jc w:val="center"/>
    </w:pPr>
    <w:rPr>
      <w:bCs/>
      <w:sz w:val="18"/>
    </w:rPr>
  </w:style>
  <w:style w:type="paragraph" w:styleId="a9">
    <w:name w:val="footer"/>
    <w:basedOn w:val="a"/>
    <w:link w:val="Char0"/>
    <w:uiPriority w:val="99"/>
    <w:unhideWhenUsed/>
    <w:rsid w:val="00A25116"/>
    <w:pPr>
      <w:tabs>
        <w:tab w:val="center" w:pos="4153"/>
        <w:tab w:val="right" w:pos="8306"/>
      </w:tabs>
      <w:snapToGrid w:val="0"/>
      <w:spacing w:line="340" w:lineRule="atLeast"/>
      <w:jc w:val="left"/>
    </w:pPr>
    <w:rPr>
      <w:bCs/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A25116"/>
    <w:rPr>
      <w:sz w:val="18"/>
      <w:szCs w:val="18"/>
    </w:rPr>
  </w:style>
  <w:style w:type="paragraph" w:styleId="aa">
    <w:name w:val="header"/>
    <w:basedOn w:val="a"/>
    <w:link w:val="Char1"/>
    <w:uiPriority w:val="99"/>
    <w:unhideWhenUsed/>
    <w:rsid w:val="00A25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40" w:lineRule="atLeast"/>
      <w:jc w:val="center"/>
    </w:pPr>
    <w:rPr>
      <w:bCs/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A25116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A25116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A25116"/>
    <w:rPr>
      <w:szCs w:val="24"/>
    </w:rPr>
  </w:style>
  <w:style w:type="paragraph" w:styleId="ac">
    <w:name w:val="Document Map"/>
    <w:basedOn w:val="a"/>
    <w:link w:val="Char3"/>
    <w:uiPriority w:val="99"/>
    <w:semiHidden/>
    <w:unhideWhenUsed/>
    <w:rsid w:val="00A25116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c"/>
    <w:uiPriority w:val="99"/>
    <w:semiHidden/>
    <w:rsid w:val="00A25116"/>
    <w:rPr>
      <w:rFonts w:ascii="宋体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A25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Balloon Text"/>
    <w:basedOn w:val="a"/>
    <w:link w:val="Char4"/>
    <w:uiPriority w:val="99"/>
    <w:semiHidden/>
    <w:unhideWhenUsed/>
    <w:rsid w:val="00A25116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A25116"/>
    <w:rPr>
      <w:sz w:val="18"/>
      <w:szCs w:val="18"/>
    </w:rPr>
  </w:style>
  <w:style w:type="paragraph" w:styleId="af">
    <w:name w:val="footnote text"/>
    <w:basedOn w:val="a"/>
    <w:link w:val="Char5"/>
    <w:semiHidden/>
    <w:unhideWhenUsed/>
    <w:rsid w:val="00A25116"/>
    <w:pPr>
      <w:snapToGrid w:val="0"/>
      <w:spacing w:line="340" w:lineRule="atLeast"/>
      <w:jc w:val="left"/>
    </w:pPr>
    <w:rPr>
      <w:bCs/>
      <w:sz w:val="18"/>
      <w:szCs w:val="18"/>
    </w:rPr>
  </w:style>
  <w:style w:type="character" w:customStyle="1" w:styleId="Char5">
    <w:name w:val="脚注文本 Char"/>
    <w:basedOn w:val="a0"/>
    <w:link w:val="af"/>
    <w:semiHidden/>
    <w:rsid w:val="00A25116"/>
    <w:rPr>
      <w:sz w:val="18"/>
      <w:szCs w:val="18"/>
    </w:rPr>
  </w:style>
  <w:style w:type="character" w:styleId="af0">
    <w:name w:val="footnote reference"/>
    <w:basedOn w:val="a0"/>
    <w:semiHidden/>
    <w:unhideWhenUsed/>
    <w:rsid w:val="00A25116"/>
    <w:rPr>
      <w:vertAlign w:val="superscript"/>
    </w:rPr>
  </w:style>
  <w:style w:type="paragraph" w:customStyle="1" w:styleId="af1">
    <w:name w:val="作者名"/>
    <w:basedOn w:val="a"/>
    <w:qFormat/>
    <w:rsid w:val="008D3786"/>
    <w:pPr>
      <w:spacing w:line="280" w:lineRule="exact"/>
      <w:jc w:val="center"/>
    </w:pPr>
    <w:rPr>
      <w:rFonts w:eastAsia="楷体_GB2312"/>
      <w:bCs/>
    </w:rPr>
  </w:style>
  <w:style w:type="paragraph" w:customStyle="1" w:styleId="11">
    <w:name w:val="标题1"/>
    <w:basedOn w:val="a"/>
    <w:next w:val="af1"/>
    <w:qFormat/>
    <w:rsid w:val="008D3786"/>
    <w:pPr>
      <w:spacing w:line="320" w:lineRule="exact"/>
      <w:jc w:val="center"/>
    </w:pPr>
    <w:rPr>
      <w:rFonts w:eastAsia="Times New Roman"/>
      <w:b/>
      <w:bCs/>
      <w:sz w:val="28"/>
    </w:rPr>
  </w:style>
  <w:style w:type="paragraph" w:customStyle="1" w:styleId="name">
    <w:name w:val="name"/>
    <w:basedOn w:val="af1"/>
    <w:qFormat/>
    <w:rsid w:val="008D3786"/>
    <w:rPr>
      <w:rFonts w:eastAsia="Times New Roman"/>
      <w:sz w:val="18"/>
    </w:rPr>
  </w:style>
  <w:style w:type="paragraph" w:styleId="12">
    <w:name w:val="toc 1"/>
    <w:basedOn w:val="a"/>
    <w:next w:val="a"/>
    <w:autoRedefine/>
    <w:uiPriority w:val="39"/>
    <w:unhideWhenUsed/>
    <w:rsid w:val="00A25116"/>
    <w:pPr>
      <w:spacing w:line="280" w:lineRule="exact"/>
    </w:pPr>
    <w:rPr>
      <w:sz w:val="18"/>
      <w:szCs w:val="22"/>
    </w:rPr>
  </w:style>
  <w:style w:type="paragraph" w:customStyle="1" w:styleId="af2">
    <w:name w:val="！题目"/>
    <w:basedOn w:val="a3"/>
    <w:link w:val="Char6"/>
    <w:qFormat/>
    <w:rsid w:val="008D3786"/>
    <w:pPr>
      <w:snapToGrid w:val="0"/>
    </w:pPr>
  </w:style>
  <w:style w:type="character" w:styleId="af3">
    <w:name w:val="Placeholder Text"/>
    <w:basedOn w:val="a0"/>
    <w:uiPriority w:val="99"/>
    <w:semiHidden/>
    <w:rsid w:val="000B0FF5"/>
    <w:rPr>
      <w:color w:val="808080"/>
    </w:rPr>
  </w:style>
  <w:style w:type="paragraph" w:customStyle="1" w:styleId="af4">
    <w:name w:val="论文标题"/>
    <w:basedOn w:val="af2"/>
    <w:link w:val="Char7"/>
    <w:qFormat/>
    <w:rsid w:val="008D3786"/>
  </w:style>
  <w:style w:type="character" w:customStyle="1" w:styleId="Char6">
    <w:name w:val="！题目 Char"/>
    <w:basedOn w:val="Char"/>
    <w:link w:val="af2"/>
    <w:rsid w:val="008D3786"/>
    <w:rPr>
      <w:rFonts w:eastAsia="黑体" w:cstheme="majorBidi"/>
      <w:b/>
      <w:bCs w:val="0"/>
      <w:sz w:val="44"/>
      <w:szCs w:val="32"/>
    </w:rPr>
  </w:style>
  <w:style w:type="character" w:customStyle="1" w:styleId="Char7">
    <w:name w:val="论文标题 Char"/>
    <w:basedOn w:val="Char6"/>
    <w:link w:val="af4"/>
    <w:rsid w:val="008D3786"/>
    <w:rPr>
      <w:rFonts w:eastAsia="黑体" w:cstheme="majorBidi"/>
      <w:b/>
      <w:bCs w:val="0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3195;\qikan\&#20161;&#21644;\&#32593;&#39029;\&#32593;&#39029;\&#12298;&#33322;&#22825;&#22120;&#29615;&#22659;&#24037;&#31243;&#12299;&#31295;&#20214;&#27169;&#26495;&#65288;&#20844;&#24320;&#6528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AF79648AD4BD4A8C9B7108398AA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F83A1E-303E-49B8-8ECA-D6E051952551}"/>
      </w:docPartPr>
      <w:docPartBody>
        <w:p w:rsidR="001D2F74" w:rsidRDefault="00A97CD9">
          <w:pPr>
            <w:pStyle w:val="790AF79648AD4BD4A8C9B7108398AAF8"/>
          </w:pPr>
          <w:r w:rsidRPr="00745D0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8307192B25C4175A2F15B7468F3B1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ED0289-0F43-45BA-80AD-139826996950}"/>
      </w:docPartPr>
      <w:docPartBody>
        <w:p w:rsidR="001D2F74" w:rsidRDefault="00A97CD9">
          <w:pPr>
            <w:pStyle w:val="B8307192B25C4175A2F15B7468F3B15B"/>
          </w:pPr>
          <w:r w:rsidRPr="00745D0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1A376962CD849D1BD1094C7CD049A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3E228B-5DA8-4E72-AC71-0BC0B48B69D2}"/>
      </w:docPartPr>
      <w:docPartBody>
        <w:p w:rsidR="001D2F74" w:rsidRDefault="00A97CD9">
          <w:pPr>
            <w:pStyle w:val="51A376962CD849D1BD1094C7CD049AC6"/>
          </w:pPr>
          <w:r w:rsidRPr="00745D0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0C5973CCCE44A7D96A60D193DE93F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5E7A5D-39FD-4230-9D8E-E825170F4B2C}"/>
      </w:docPartPr>
      <w:docPartBody>
        <w:p w:rsidR="001D2F74" w:rsidRDefault="00A97CD9">
          <w:pPr>
            <w:pStyle w:val="20C5973CCCE44A7D96A60D193DE93F3B"/>
          </w:pPr>
          <w:r w:rsidRPr="00745D0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5C9CBF1BFCB406B9347166F890F1F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224340-44ED-4B8E-8421-C4050EE18865}"/>
      </w:docPartPr>
      <w:docPartBody>
        <w:p w:rsidR="001D2F74" w:rsidRDefault="00A97CD9">
          <w:pPr>
            <w:pStyle w:val="B5C9CBF1BFCB406B9347166F890F1F66"/>
          </w:pPr>
          <w:r w:rsidRPr="00745D0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A6F70A64CF74916BC1483D28CA979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BCC734-1352-4689-AC29-5CE134457956}"/>
      </w:docPartPr>
      <w:docPartBody>
        <w:p w:rsidR="001D2F74" w:rsidRDefault="00A97CD9">
          <w:pPr>
            <w:pStyle w:val="2A6F70A64CF74916BC1483D28CA97941"/>
          </w:pPr>
          <w:r w:rsidRPr="00745D0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6361E4E464D4B7699C9AA73157AB7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434D2F-53A4-435B-9FD5-7D861C44D289}"/>
      </w:docPartPr>
      <w:docPartBody>
        <w:p w:rsidR="001D2F74" w:rsidRDefault="00A97CD9">
          <w:pPr>
            <w:pStyle w:val="46361E4E464D4B7699C9AA73157AB796"/>
          </w:pPr>
          <w:r w:rsidRPr="00745D0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A6E11DB331A484185BA31840DAF6B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99D46B-1DB7-4DE9-AB68-75DC735191AC}"/>
      </w:docPartPr>
      <w:docPartBody>
        <w:p w:rsidR="001D2F74" w:rsidRDefault="00A97CD9">
          <w:pPr>
            <w:pStyle w:val="CA6E11DB331A484185BA31840DAF6BE9"/>
          </w:pPr>
          <w:r w:rsidRPr="00745D0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F963966C9924387B57FE3FD27ABCF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A3E616-FFEE-4EC4-89C1-03EA08F6F86D}"/>
      </w:docPartPr>
      <w:docPartBody>
        <w:p w:rsidR="001D2F74" w:rsidRDefault="00A97CD9">
          <w:pPr>
            <w:pStyle w:val="9F963966C9924387B57FE3FD27ABCFB7"/>
          </w:pPr>
          <w:r w:rsidRPr="00745D0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A9E12CE048A421583198A486B2806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DB9594-60E0-424F-9FA6-B7D95EA9C49E}"/>
      </w:docPartPr>
      <w:docPartBody>
        <w:p w:rsidR="001D2F74" w:rsidRDefault="00A97CD9">
          <w:pPr>
            <w:pStyle w:val="3A9E12CE048A421583198A486B280633"/>
          </w:pPr>
          <w:r w:rsidRPr="00745D06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CD9"/>
    <w:rsid w:val="001D2F74"/>
    <w:rsid w:val="00604CAD"/>
    <w:rsid w:val="007A5289"/>
    <w:rsid w:val="00A86717"/>
    <w:rsid w:val="00A97CD9"/>
    <w:rsid w:val="00E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CAD"/>
    <w:rPr>
      <w:color w:val="808080"/>
    </w:rPr>
  </w:style>
  <w:style w:type="paragraph" w:customStyle="1" w:styleId="790AF79648AD4BD4A8C9B7108398AAF8">
    <w:name w:val="790AF79648AD4BD4A8C9B7108398AAF8"/>
    <w:rsid w:val="001D2F74"/>
    <w:pPr>
      <w:widowControl w:val="0"/>
      <w:jc w:val="both"/>
    </w:pPr>
  </w:style>
  <w:style w:type="paragraph" w:customStyle="1" w:styleId="B8307192B25C4175A2F15B7468F3B15B">
    <w:name w:val="B8307192B25C4175A2F15B7468F3B15B"/>
    <w:rsid w:val="001D2F74"/>
    <w:pPr>
      <w:widowControl w:val="0"/>
      <w:jc w:val="both"/>
    </w:pPr>
  </w:style>
  <w:style w:type="paragraph" w:customStyle="1" w:styleId="51A376962CD849D1BD1094C7CD049AC6">
    <w:name w:val="51A376962CD849D1BD1094C7CD049AC6"/>
    <w:rsid w:val="001D2F74"/>
    <w:pPr>
      <w:widowControl w:val="0"/>
      <w:jc w:val="both"/>
    </w:pPr>
  </w:style>
  <w:style w:type="paragraph" w:customStyle="1" w:styleId="20C5973CCCE44A7D96A60D193DE93F3B">
    <w:name w:val="20C5973CCCE44A7D96A60D193DE93F3B"/>
    <w:rsid w:val="001D2F74"/>
    <w:pPr>
      <w:widowControl w:val="0"/>
      <w:jc w:val="both"/>
    </w:pPr>
  </w:style>
  <w:style w:type="paragraph" w:customStyle="1" w:styleId="B5C9CBF1BFCB406B9347166F890F1F66">
    <w:name w:val="B5C9CBF1BFCB406B9347166F890F1F66"/>
    <w:rsid w:val="001D2F74"/>
    <w:pPr>
      <w:widowControl w:val="0"/>
      <w:jc w:val="both"/>
    </w:pPr>
  </w:style>
  <w:style w:type="paragraph" w:customStyle="1" w:styleId="2A6F70A64CF74916BC1483D28CA97941">
    <w:name w:val="2A6F70A64CF74916BC1483D28CA97941"/>
    <w:rsid w:val="001D2F74"/>
    <w:pPr>
      <w:widowControl w:val="0"/>
      <w:jc w:val="both"/>
    </w:pPr>
  </w:style>
  <w:style w:type="paragraph" w:customStyle="1" w:styleId="46361E4E464D4B7699C9AA73157AB796">
    <w:name w:val="46361E4E464D4B7699C9AA73157AB796"/>
    <w:rsid w:val="001D2F74"/>
    <w:pPr>
      <w:widowControl w:val="0"/>
      <w:jc w:val="both"/>
    </w:pPr>
  </w:style>
  <w:style w:type="paragraph" w:customStyle="1" w:styleId="CA6E11DB331A484185BA31840DAF6BE9">
    <w:name w:val="CA6E11DB331A484185BA31840DAF6BE9"/>
    <w:rsid w:val="001D2F74"/>
    <w:pPr>
      <w:widowControl w:val="0"/>
      <w:jc w:val="both"/>
    </w:pPr>
  </w:style>
  <w:style w:type="paragraph" w:customStyle="1" w:styleId="9F963966C9924387B57FE3FD27ABCFB7">
    <w:name w:val="9F963966C9924387B57FE3FD27ABCFB7"/>
    <w:rsid w:val="001D2F74"/>
    <w:pPr>
      <w:widowControl w:val="0"/>
      <w:jc w:val="both"/>
    </w:pPr>
  </w:style>
  <w:style w:type="paragraph" w:customStyle="1" w:styleId="3A9E12CE048A421583198A486B280633">
    <w:name w:val="3A9E12CE048A421583198A486B280633"/>
    <w:rsid w:val="001D2F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《航天器环境工程》稿件模板（公开）.dotx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北控软件有限公司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2</cp:revision>
  <dcterms:created xsi:type="dcterms:W3CDTF">2022-09-28T07:06:00Z</dcterms:created>
  <dcterms:modified xsi:type="dcterms:W3CDTF">2022-09-28T07:06:00Z</dcterms:modified>
</cp:coreProperties>
</file>