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第二届中国新材料产业发展大会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“</w:t>
      </w:r>
      <w:r>
        <w:rPr>
          <w:rFonts w:hint="eastAsia"/>
          <w:b/>
          <w:bCs/>
          <w:sz w:val="32"/>
          <w:szCs w:val="40"/>
          <w:lang w:val="en-US" w:eastAsia="zh-CN"/>
        </w:rPr>
        <w:t>新材料成果转化奖</w:t>
      </w:r>
      <w:r>
        <w:rPr>
          <w:rFonts w:hint="eastAsia"/>
          <w:b/>
          <w:bCs/>
          <w:sz w:val="32"/>
          <w:szCs w:val="40"/>
          <w:lang w:eastAsia="zh-CN"/>
        </w:rPr>
        <w:t>”</w:t>
      </w:r>
      <w:r>
        <w:rPr>
          <w:rFonts w:hint="eastAsia"/>
          <w:b/>
          <w:bCs/>
          <w:sz w:val="32"/>
          <w:szCs w:val="40"/>
          <w:lang w:val="en-US" w:eastAsia="zh-CN"/>
        </w:rPr>
        <w:t>推荐信</w:t>
      </w:r>
      <w:bookmarkStart w:id="0" w:name="_GoBack"/>
      <w:bookmarkEnd w:id="0"/>
    </w:p>
    <w:tbl>
      <w:tblPr>
        <w:tblStyle w:val="4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970"/>
        <w:gridCol w:w="1395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ascii="Aa仿宋" w:hAnsi="Aa仿宋" w:eastAsia="Aa仿宋" w:cs="Aa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一、申报人情况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推荐组织或专家</w:t>
            </w:r>
          </w:p>
        </w:tc>
        <w:tc>
          <w:tcPr>
            <w:tcW w:w="7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二、申报人自评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94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申报人的科研经历、成果转化情况、产业体系，在所从事行业中的影响力和领军作用等。（不超过1500字）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jc w:val="both"/>
              <w:rPr>
                <w:rFonts w:hint="eastAsia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三、承诺与推荐意见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  <w:jc w:val="center"/>
        </w:trPr>
        <w:tc>
          <w:tcPr>
            <w:tcW w:w="94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推荐人选承诺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firstLine="720" w:firstLineChars="300"/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本人承诺推荐材料中所有信息真实可靠，若有失实或造假行为，本人愿承担一切责任。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 w:val="0"/>
              <w:jc w:val="right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（签字）   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jc w:val="right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right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 月    日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jc w:val="center"/>
        </w:trPr>
        <w:tc>
          <w:tcPr>
            <w:tcW w:w="9400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outlineLvl w:val="9"/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2.推荐组织或专家意见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推荐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组织负责人或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专家</w:t>
            </w:r>
            <w:r>
              <w:rPr>
                <w:rFonts w:hint="eastAsia" w:eastAsia="仿宋_GB2312"/>
                <w:sz w:val="24"/>
                <w:szCs w:val="24"/>
              </w:rPr>
              <w:t>签字：</w:t>
            </w:r>
          </w:p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年     月    日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outlineLvl w:val="9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a仿宋">
    <w:altName w:val="仿宋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BED4"/>
    <w:multiLevelType w:val="singleLevel"/>
    <w:tmpl w:val="0984BED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73790"/>
    <w:rsid w:val="1410481D"/>
    <w:rsid w:val="1D3F0631"/>
    <w:rsid w:val="2EEC1508"/>
    <w:rsid w:val="459624E4"/>
    <w:rsid w:val="4971631A"/>
    <w:rsid w:val="4A373790"/>
    <w:rsid w:val="579E3F26"/>
    <w:rsid w:val="6D535020"/>
    <w:rsid w:val="6FC1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-mr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2018-09-20T01:51:00Z</dcterms:created>
  <dc:creator>c-mrs</dc:creator>
  <cp:lastModifiedBy>Administrator</cp:lastModifiedBy>
  <cp:lastPrinted>2019-08-22T08:44:00Z</cp:lastPrinted>
  <dcterms:modified xsi:type="dcterms:W3CDTF">2019-08-27T03:32:55Z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